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930B" w14:textId="04034A73" w:rsidR="00053ECE" w:rsidRPr="00F60D35" w:rsidRDefault="002F646E" w:rsidP="00A0277E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0D35">
        <w:rPr>
          <w:rFonts w:ascii="Arial" w:hAnsi="Arial" w:cs="Arial"/>
          <w:b/>
          <w:bCs/>
          <w:sz w:val="24"/>
          <w:szCs w:val="24"/>
        </w:rPr>
        <w:t>OPERATIONAL SUB-COMMITTEE</w:t>
      </w:r>
      <w:r w:rsidR="00053ECE" w:rsidRPr="00F60D35">
        <w:rPr>
          <w:rFonts w:ascii="Arial" w:hAnsi="Arial" w:cs="Arial"/>
          <w:b/>
          <w:bCs/>
          <w:sz w:val="24"/>
          <w:szCs w:val="24"/>
        </w:rPr>
        <w:t xml:space="preserve"> </w:t>
      </w:r>
      <w:r w:rsidR="00053ECE" w:rsidRPr="00F60D35">
        <w:rPr>
          <w:rFonts w:ascii="Arial" w:hAnsi="Arial" w:cs="Arial"/>
          <w:b/>
          <w:bCs/>
          <w:sz w:val="24"/>
          <w:szCs w:val="24"/>
        </w:rPr>
        <w:br/>
      </w:r>
      <w:r w:rsidR="00F54935" w:rsidRPr="00F60D35">
        <w:rPr>
          <w:rFonts w:ascii="Arial" w:hAnsi="Arial" w:cs="Arial"/>
          <w:b/>
          <w:bCs/>
          <w:sz w:val="24"/>
          <w:szCs w:val="24"/>
        </w:rPr>
        <w:t>of the</w:t>
      </w:r>
      <w:r w:rsidR="00F54935" w:rsidRPr="00F60D35">
        <w:rPr>
          <w:rFonts w:ascii="Arial" w:hAnsi="Arial" w:cs="Arial"/>
          <w:b/>
          <w:sz w:val="24"/>
          <w:szCs w:val="24"/>
        </w:rPr>
        <w:t xml:space="preserve"> </w:t>
      </w:r>
      <w:r w:rsidR="00053ECE" w:rsidRPr="00F60D35">
        <w:rPr>
          <w:rFonts w:ascii="Arial" w:hAnsi="Arial" w:cs="Arial"/>
          <w:b/>
          <w:sz w:val="24"/>
          <w:szCs w:val="24"/>
        </w:rPr>
        <w:t>Regenerative Medicine Re</w:t>
      </w:r>
      <w:r w:rsidR="005B16A4" w:rsidRPr="00F60D35">
        <w:rPr>
          <w:rFonts w:ascii="Arial" w:hAnsi="Arial" w:cs="Arial"/>
          <w:b/>
          <w:sz w:val="24"/>
          <w:szCs w:val="24"/>
        </w:rPr>
        <w:t>search Fund</w:t>
      </w:r>
      <w:r w:rsidR="003D2465" w:rsidRPr="00F60D35">
        <w:rPr>
          <w:rFonts w:ascii="Arial" w:hAnsi="Arial" w:cs="Arial"/>
          <w:sz w:val="24"/>
          <w:szCs w:val="24"/>
        </w:rPr>
        <w:br/>
      </w:r>
      <w:r w:rsidR="00A26EDB" w:rsidRPr="00F60D35">
        <w:rPr>
          <w:rFonts w:ascii="Arial" w:hAnsi="Arial" w:cs="Arial"/>
          <w:sz w:val="24"/>
          <w:szCs w:val="24"/>
        </w:rPr>
        <w:t>Regular Meeting</w:t>
      </w:r>
      <w:r w:rsidR="00A26EDB" w:rsidRPr="00F60D35">
        <w:rPr>
          <w:rFonts w:ascii="Arial" w:hAnsi="Arial" w:cs="Arial"/>
          <w:sz w:val="24"/>
          <w:szCs w:val="24"/>
        </w:rPr>
        <w:br/>
        <w:t>Tue</w:t>
      </w:r>
      <w:r w:rsidR="00BA6164" w:rsidRPr="00F60D35">
        <w:rPr>
          <w:rFonts w:ascii="Arial" w:hAnsi="Arial" w:cs="Arial"/>
          <w:sz w:val="24"/>
          <w:szCs w:val="24"/>
        </w:rPr>
        <w:t xml:space="preserve">sday, </w:t>
      </w:r>
      <w:r w:rsidR="008B7065">
        <w:rPr>
          <w:rFonts w:ascii="Arial" w:hAnsi="Arial" w:cs="Arial"/>
          <w:sz w:val="24"/>
          <w:szCs w:val="24"/>
        </w:rPr>
        <w:t>June 23</w:t>
      </w:r>
      <w:r w:rsidR="00B4041F" w:rsidRPr="00F60D35">
        <w:rPr>
          <w:rFonts w:ascii="Arial" w:hAnsi="Arial" w:cs="Arial"/>
          <w:sz w:val="24"/>
          <w:szCs w:val="24"/>
        </w:rPr>
        <w:t>, 20</w:t>
      </w:r>
      <w:r w:rsidR="00EC068E" w:rsidRPr="00F60D35">
        <w:rPr>
          <w:rFonts w:ascii="Arial" w:hAnsi="Arial" w:cs="Arial"/>
          <w:sz w:val="24"/>
          <w:szCs w:val="24"/>
        </w:rPr>
        <w:t>20</w:t>
      </w:r>
    </w:p>
    <w:p w14:paraId="01C4EEA2" w14:textId="77777777" w:rsidR="00DF1526" w:rsidRPr="00F60D35" w:rsidRDefault="00DF1526" w:rsidP="00A0277E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3DD4E584" w14:textId="0D4BC45E" w:rsidR="004243A8" w:rsidRPr="00945025" w:rsidRDefault="00CD6295" w:rsidP="004243A8">
      <w:pPr>
        <w:kinsoku w:val="0"/>
        <w:overflowPunct w:val="0"/>
        <w:autoSpaceDE/>
        <w:autoSpaceDN/>
        <w:adjustRightInd/>
        <w:ind w:right="216"/>
        <w:jc w:val="both"/>
        <w:textAlignment w:val="baseline"/>
        <w:rPr>
          <w:rFonts w:ascii="Arial" w:hAnsi="Arial" w:cs="Arial"/>
          <w:sz w:val="24"/>
          <w:szCs w:val="24"/>
        </w:rPr>
      </w:pPr>
      <w:r w:rsidRPr="00945025">
        <w:rPr>
          <w:rFonts w:ascii="Arial" w:hAnsi="Arial" w:cs="Arial"/>
          <w:sz w:val="24"/>
          <w:szCs w:val="24"/>
        </w:rPr>
        <w:t xml:space="preserve">A </w:t>
      </w:r>
      <w:r w:rsidR="000B6F7E" w:rsidRPr="00945025">
        <w:rPr>
          <w:rFonts w:ascii="Arial" w:hAnsi="Arial" w:cs="Arial"/>
          <w:sz w:val="24"/>
          <w:szCs w:val="24"/>
        </w:rPr>
        <w:t>regular</w:t>
      </w:r>
      <w:r w:rsidR="007E7D86" w:rsidRPr="00945025">
        <w:rPr>
          <w:rFonts w:ascii="Arial" w:hAnsi="Arial" w:cs="Arial"/>
          <w:sz w:val="24"/>
          <w:szCs w:val="24"/>
        </w:rPr>
        <w:t xml:space="preserve"> </w:t>
      </w:r>
      <w:r w:rsidR="00053ECE" w:rsidRPr="00945025">
        <w:rPr>
          <w:rFonts w:ascii="Arial" w:hAnsi="Arial" w:cs="Arial"/>
          <w:sz w:val="24"/>
          <w:szCs w:val="24"/>
        </w:rPr>
        <w:t>meeting of the Regenerative Medicine Research Fund (RMRF) Operational Sub-Committee (the “Sub-Commit</w:t>
      </w:r>
      <w:r w:rsidR="00A26EDB" w:rsidRPr="00945025">
        <w:rPr>
          <w:rFonts w:ascii="Arial" w:hAnsi="Arial" w:cs="Arial"/>
          <w:sz w:val="24"/>
          <w:szCs w:val="24"/>
        </w:rPr>
        <w:t xml:space="preserve">tee”) was held </w:t>
      </w:r>
      <w:r w:rsidR="004243A8" w:rsidRPr="00945025">
        <w:rPr>
          <w:rFonts w:ascii="Arial" w:hAnsi="Arial" w:cs="Arial"/>
          <w:sz w:val="24"/>
          <w:szCs w:val="24"/>
        </w:rPr>
        <w:t xml:space="preserve">telephonically </w:t>
      </w:r>
      <w:r w:rsidR="00A26EDB" w:rsidRPr="00945025">
        <w:rPr>
          <w:rFonts w:ascii="Arial" w:hAnsi="Arial" w:cs="Arial"/>
          <w:sz w:val="24"/>
          <w:szCs w:val="24"/>
        </w:rPr>
        <w:t>on Tue</w:t>
      </w:r>
      <w:r w:rsidRPr="00945025">
        <w:rPr>
          <w:rFonts w:ascii="Arial" w:hAnsi="Arial" w:cs="Arial"/>
          <w:sz w:val="24"/>
          <w:szCs w:val="24"/>
        </w:rPr>
        <w:t xml:space="preserve">sday, </w:t>
      </w:r>
      <w:r w:rsidR="008B7065" w:rsidRPr="00945025">
        <w:rPr>
          <w:rFonts w:ascii="Arial" w:hAnsi="Arial" w:cs="Arial"/>
          <w:sz w:val="24"/>
          <w:szCs w:val="24"/>
        </w:rPr>
        <w:t>June 23</w:t>
      </w:r>
      <w:r w:rsidR="00AF1443" w:rsidRPr="00945025">
        <w:rPr>
          <w:rFonts w:ascii="Arial" w:hAnsi="Arial" w:cs="Arial"/>
          <w:sz w:val="24"/>
          <w:szCs w:val="24"/>
        </w:rPr>
        <w:t>,</w:t>
      </w:r>
      <w:r w:rsidR="00B4041F" w:rsidRPr="00945025">
        <w:rPr>
          <w:rFonts w:ascii="Arial" w:hAnsi="Arial" w:cs="Arial"/>
          <w:sz w:val="24"/>
          <w:szCs w:val="24"/>
        </w:rPr>
        <w:t xml:space="preserve"> 20</w:t>
      </w:r>
      <w:r w:rsidR="00EC068E" w:rsidRPr="00945025">
        <w:rPr>
          <w:rFonts w:ascii="Arial" w:hAnsi="Arial" w:cs="Arial"/>
          <w:sz w:val="24"/>
          <w:szCs w:val="24"/>
        </w:rPr>
        <w:t>20</w:t>
      </w:r>
      <w:r w:rsidR="004243A8" w:rsidRPr="00945025">
        <w:rPr>
          <w:rFonts w:ascii="Arial" w:hAnsi="Arial" w:cs="Arial"/>
          <w:sz w:val="24"/>
          <w:szCs w:val="24"/>
        </w:rPr>
        <w:t>.</w:t>
      </w:r>
    </w:p>
    <w:p w14:paraId="2B75D5CA" w14:textId="77777777" w:rsidR="004243A8" w:rsidRPr="00945025" w:rsidRDefault="004243A8" w:rsidP="004243A8">
      <w:pPr>
        <w:jc w:val="both"/>
        <w:rPr>
          <w:rFonts w:ascii="Arial" w:hAnsi="Arial" w:cs="Arial"/>
          <w:sz w:val="24"/>
          <w:szCs w:val="24"/>
        </w:rPr>
      </w:pPr>
    </w:p>
    <w:p w14:paraId="54BF99DF" w14:textId="15CC3FF1" w:rsidR="00053ECE" w:rsidRPr="00945025" w:rsidRDefault="00053ECE" w:rsidP="0055702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945025"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  <w:r w:rsidRPr="00945025">
        <w:rPr>
          <w:rFonts w:ascii="Arial" w:hAnsi="Arial" w:cs="Arial"/>
          <w:b/>
          <w:bCs/>
          <w:sz w:val="24"/>
          <w:szCs w:val="24"/>
        </w:rPr>
        <w:t>:</w:t>
      </w:r>
      <w:r w:rsidR="0055702E" w:rsidRPr="00945025">
        <w:rPr>
          <w:rFonts w:ascii="Arial" w:hAnsi="Arial" w:cs="Arial"/>
          <w:sz w:val="24"/>
          <w:szCs w:val="24"/>
        </w:rPr>
        <w:t xml:space="preserve">  </w:t>
      </w:r>
      <w:r w:rsidRPr="00945025">
        <w:rPr>
          <w:rFonts w:ascii="Arial" w:hAnsi="Arial" w:cs="Arial"/>
          <w:sz w:val="24"/>
          <w:szCs w:val="24"/>
        </w:rPr>
        <w:t xml:space="preserve">Noting the presence of a quorum, the </w:t>
      </w:r>
      <w:bookmarkStart w:id="1" w:name="_Hlk6920546"/>
      <w:r w:rsidRPr="00945025">
        <w:rPr>
          <w:rFonts w:ascii="Arial" w:hAnsi="Arial" w:cs="Arial"/>
          <w:sz w:val="24"/>
          <w:szCs w:val="24"/>
        </w:rPr>
        <w:t xml:space="preserve">Sub-Committee </w:t>
      </w:r>
      <w:bookmarkEnd w:id="1"/>
      <w:r w:rsidRPr="00945025">
        <w:rPr>
          <w:rFonts w:ascii="Arial" w:hAnsi="Arial" w:cs="Arial"/>
          <w:sz w:val="24"/>
          <w:szCs w:val="24"/>
        </w:rPr>
        <w:t>meet</w:t>
      </w:r>
      <w:r w:rsidR="00B03F86" w:rsidRPr="00945025">
        <w:rPr>
          <w:rFonts w:ascii="Arial" w:hAnsi="Arial" w:cs="Arial"/>
          <w:sz w:val="24"/>
          <w:szCs w:val="24"/>
        </w:rPr>
        <w:t xml:space="preserve">ing was called to order at </w:t>
      </w:r>
      <w:r w:rsidR="00903DC7">
        <w:rPr>
          <w:rFonts w:ascii="Arial" w:hAnsi="Arial" w:cs="Arial"/>
          <w:sz w:val="24"/>
          <w:szCs w:val="24"/>
        </w:rPr>
        <w:t>12:00</w:t>
      </w:r>
      <w:r w:rsidR="003D2465" w:rsidRPr="00945025">
        <w:rPr>
          <w:rFonts w:ascii="Arial" w:hAnsi="Arial" w:cs="Arial"/>
          <w:sz w:val="24"/>
          <w:szCs w:val="24"/>
        </w:rPr>
        <w:t xml:space="preserve"> p</w:t>
      </w:r>
      <w:r w:rsidRPr="00945025">
        <w:rPr>
          <w:rFonts w:ascii="Arial" w:hAnsi="Arial" w:cs="Arial"/>
          <w:sz w:val="24"/>
          <w:szCs w:val="24"/>
        </w:rPr>
        <w:t>.m.</w:t>
      </w:r>
    </w:p>
    <w:p w14:paraId="557ED415" w14:textId="77777777" w:rsidR="002D63F8" w:rsidRPr="00945025" w:rsidRDefault="002D63F8" w:rsidP="0055702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D9AFBD2" w14:textId="5C2ADE8E" w:rsidR="00E76AAE" w:rsidRPr="00331B0F" w:rsidRDefault="00053ECE" w:rsidP="0055702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331B0F">
        <w:rPr>
          <w:rFonts w:ascii="Arial" w:hAnsi="Arial" w:cs="Arial"/>
          <w:sz w:val="24"/>
          <w:szCs w:val="24"/>
        </w:rPr>
        <w:t>Sub-Committee members present</w:t>
      </w:r>
      <w:r w:rsidR="0055702E" w:rsidRPr="00331B0F">
        <w:rPr>
          <w:rFonts w:ascii="Arial" w:hAnsi="Arial" w:cs="Arial"/>
          <w:sz w:val="24"/>
          <w:szCs w:val="24"/>
        </w:rPr>
        <w:t xml:space="preserve">:  </w:t>
      </w:r>
      <w:r w:rsidR="004D2B4A" w:rsidRPr="00331B0F">
        <w:rPr>
          <w:rFonts w:ascii="Arial" w:hAnsi="Arial" w:cs="Arial"/>
          <w:sz w:val="24"/>
          <w:szCs w:val="24"/>
        </w:rPr>
        <w:t>Ronald Hart,</w:t>
      </w:r>
      <w:r w:rsidR="00F71934" w:rsidRPr="00331B0F">
        <w:rPr>
          <w:rFonts w:ascii="Arial" w:hAnsi="Arial" w:cs="Arial"/>
          <w:sz w:val="24"/>
          <w:szCs w:val="24"/>
        </w:rPr>
        <w:t xml:space="preserve"> </w:t>
      </w:r>
      <w:r w:rsidR="004D2B4A" w:rsidRPr="00331B0F">
        <w:rPr>
          <w:rFonts w:ascii="Arial" w:hAnsi="Arial" w:cs="Arial"/>
          <w:sz w:val="24"/>
          <w:szCs w:val="24"/>
        </w:rPr>
        <w:t>Ph.D. (by</w:t>
      </w:r>
      <w:r w:rsidR="00D023B6" w:rsidRPr="00331B0F">
        <w:rPr>
          <w:rFonts w:ascii="Arial" w:hAnsi="Arial" w:cs="Arial"/>
          <w:sz w:val="24"/>
          <w:szCs w:val="24"/>
        </w:rPr>
        <w:t xml:space="preserve"> phone</w:t>
      </w:r>
      <w:r w:rsidRPr="00331B0F">
        <w:rPr>
          <w:rFonts w:ascii="Arial" w:hAnsi="Arial" w:cs="Arial"/>
          <w:sz w:val="24"/>
          <w:szCs w:val="24"/>
        </w:rPr>
        <w:t>)</w:t>
      </w:r>
      <w:r w:rsidR="00265BF6" w:rsidRPr="00331B0F">
        <w:rPr>
          <w:rFonts w:ascii="Arial" w:hAnsi="Arial" w:cs="Arial"/>
          <w:sz w:val="24"/>
          <w:szCs w:val="24"/>
        </w:rPr>
        <w:t>;</w:t>
      </w:r>
      <w:r w:rsidR="00D62164" w:rsidRPr="00331B0F">
        <w:rPr>
          <w:rFonts w:ascii="Arial" w:hAnsi="Arial" w:cs="Arial"/>
          <w:sz w:val="24"/>
          <w:szCs w:val="24"/>
        </w:rPr>
        <w:t xml:space="preserve"> </w:t>
      </w:r>
      <w:r w:rsidR="00490F35" w:rsidRPr="00331B0F">
        <w:rPr>
          <w:rFonts w:ascii="Arial" w:hAnsi="Arial" w:cs="Arial"/>
          <w:sz w:val="24"/>
          <w:szCs w:val="24"/>
        </w:rPr>
        <w:t xml:space="preserve">and </w:t>
      </w:r>
      <w:r w:rsidR="008B7065" w:rsidRPr="00331B0F">
        <w:rPr>
          <w:rFonts w:ascii="Arial" w:hAnsi="Arial" w:cs="Arial"/>
          <w:sz w:val="24"/>
          <w:szCs w:val="24"/>
        </w:rPr>
        <w:t xml:space="preserve">Mark Tomishima, Ph.D. </w:t>
      </w:r>
      <w:r w:rsidR="00265BF6" w:rsidRPr="00331B0F">
        <w:rPr>
          <w:rFonts w:ascii="Arial" w:hAnsi="Arial" w:cs="Arial"/>
          <w:sz w:val="24"/>
          <w:szCs w:val="24"/>
        </w:rPr>
        <w:t>(b</w:t>
      </w:r>
      <w:r w:rsidR="00241BCF" w:rsidRPr="00331B0F">
        <w:rPr>
          <w:rFonts w:ascii="Arial" w:hAnsi="Arial" w:cs="Arial"/>
          <w:sz w:val="24"/>
          <w:szCs w:val="24"/>
        </w:rPr>
        <w:t>y phone)</w:t>
      </w:r>
      <w:r w:rsidR="003724D9" w:rsidRPr="00331B0F">
        <w:rPr>
          <w:rFonts w:ascii="Arial" w:hAnsi="Arial" w:cs="Arial"/>
          <w:sz w:val="24"/>
          <w:szCs w:val="24"/>
        </w:rPr>
        <w:t>.</w:t>
      </w:r>
    </w:p>
    <w:p w14:paraId="3DBBB175" w14:textId="77777777" w:rsidR="002D63F8" w:rsidRPr="00331B0F" w:rsidRDefault="002D63F8" w:rsidP="0055702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493AD3E" w14:textId="73A8E133" w:rsidR="003724D9" w:rsidRPr="00331B0F" w:rsidRDefault="003724D9" w:rsidP="0055702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331B0F">
        <w:rPr>
          <w:rFonts w:ascii="Arial" w:hAnsi="Arial" w:cs="Arial"/>
          <w:sz w:val="24"/>
          <w:szCs w:val="24"/>
        </w:rPr>
        <w:t>Sub-Committee members absent:</w:t>
      </w:r>
      <w:r w:rsidR="008B7065" w:rsidRPr="00331B0F">
        <w:rPr>
          <w:rFonts w:ascii="Arial" w:hAnsi="Arial" w:cs="Arial"/>
          <w:sz w:val="24"/>
          <w:szCs w:val="24"/>
        </w:rPr>
        <w:t xml:space="preserve"> Rosalba Sacca, Ph.D.</w:t>
      </w:r>
    </w:p>
    <w:p w14:paraId="1747CD6F" w14:textId="77777777" w:rsidR="00297A32" w:rsidRPr="00945025" w:rsidRDefault="00297A32" w:rsidP="0055702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highlight w:val="yellow"/>
        </w:rPr>
      </w:pPr>
    </w:p>
    <w:p w14:paraId="51319C07" w14:textId="19360E1C" w:rsidR="00053ECE" w:rsidRPr="00945025" w:rsidRDefault="00053ECE" w:rsidP="0055702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331B0F">
        <w:rPr>
          <w:rFonts w:ascii="Arial" w:hAnsi="Arial" w:cs="Arial"/>
          <w:sz w:val="24"/>
          <w:szCs w:val="24"/>
        </w:rPr>
        <w:t>Other Attendees:</w:t>
      </w:r>
      <w:r w:rsidR="0055702E" w:rsidRPr="00331B0F">
        <w:rPr>
          <w:rFonts w:ascii="Arial" w:hAnsi="Arial" w:cs="Arial"/>
          <w:sz w:val="24"/>
          <w:szCs w:val="24"/>
        </w:rPr>
        <w:t xml:space="preserve"> </w:t>
      </w:r>
      <w:r w:rsidR="00693056" w:rsidRPr="00331B0F">
        <w:rPr>
          <w:rFonts w:ascii="Arial" w:hAnsi="Arial" w:cs="Arial"/>
          <w:sz w:val="24"/>
          <w:szCs w:val="24"/>
        </w:rPr>
        <w:t xml:space="preserve">Isolde Bates (UCONN, by phone), </w:t>
      </w:r>
      <w:r w:rsidR="002453FF" w:rsidRPr="00331B0F">
        <w:rPr>
          <w:rFonts w:ascii="Arial" w:hAnsi="Arial" w:cs="Arial"/>
          <w:sz w:val="24"/>
          <w:szCs w:val="24"/>
        </w:rPr>
        <w:t>Allison Bonds (Yale, by phone)</w:t>
      </w:r>
      <w:r w:rsidR="00F60D35" w:rsidRPr="00331B0F">
        <w:rPr>
          <w:rFonts w:ascii="Arial" w:hAnsi="Arial" w:cs="Arial"/>
          <w:sz w:val="24"/>
          <w:szCs w:val="24"/>
        </w:rPr>
        <w:t>,</w:t>
      </w:r>
      <w:r w:rsidR="0055702E" w:rsidRPr="00331B0F">
        <w:rPr>
          <w:rFonts w:ascii="Arial" w:hAnsi="Arial" w:cs="Arial"/>
          <w:sz w:val="24"/>
          <w:szCs w:val="24"/>
        </w:rPr>
        <w:t xml:space="preserve"> </w:t>
      </w:r>
      <w:r w:rsidR="00693056" w:rsidRPr="00945025">
        <w:rPr>
          <w:rFonts w:ascii="Arial" w:hAnsi="Arial" w:cs="Arial"/>
          <w:sz w:val="24"/>
          <w:szCs w:val="24"/>
        </w:rPr>
        <w:t>Heidi Marshall (</w:t>
      </w:r>
      <w:r w:rsidR="0058402D" w:rsidRPr="00945025">
        <w:rPr>
          <w:rFonts w:ascii="Arial" w:hAnsi="Arial" w:cs="Arial"/>
          <w:sz w:val="24"/>
          <w:szCs w:val="24"/>
        </w:rPr>
        <w:t xml:space="preserve">CI, </w:t>
      </w:r>
      <w:r w:rsidR="00693056" w:rsidRPr="00945025">
        <w:rPr>
          <w:rFonts w:ascii="Arial" w:hAnsi="Arial" w:cs="Arial"/>
          <w:sz w:val="24"/>
          <w:szCs w:val="24"/>
        </w:rPr>
        <w:t xml:space="preserve">by phone), </w:t>
      </w:r>
      <w:r w:rsidR="0058402D" w:rsidRPr="00614745">
        <w:rPr>
          <w:rFonts w:ascii="Arial" w:hAnsi="Arial" w:cs="Arial"/>
          <w:sz w:val="24"/>
          <w:szCs w:val="24"/>
        </w:rPr>
        <w:t xml:space="preserve">and </w:t>
      </w:r>
      <w:r w:rsidRPr="00614745">
        <w:rPr>
          <w:rFonts w:ascii="Arial" w:hAnsi="Arial" w:cs="Arial"/>
          <w:sz w:val="24"/>
          <w:szCs w:val="24"/>
        </w:rPr>
        <w:t>David Wurzer (</w:t>
      </w:r>
      <w:r w:rsidR="0058402D" w:rsidRPr="00614745">
        <w:rPr>
          <w:rFonts w:ascii="Arial" w:hAnsi="Arial" w:cs="Arial"/>
          <w:sz w:val="24"/>
          <w:szCs w:val="24"/>
        </w:rPr>
        <w:t xml:space="preserve">CI, </w:t>
      </w:r>
      <w:r w:rsidR="005A585F" w:rsidRPr="00614745">
        <w:rPr>
          <w:rFonts w:ascii="Arial" w:hAnsi="Arial" w:cs="Arial"/>
          <w:sz w:val="24"/>
          <w:szCs w:val="24"/>
        </w:rPr>
        <w:t>by phone</w:t>
      </w:r>
      <w:r w:rsidRPr="00614745">
        <w:rPr>
          <w:rFonts w:ascii="Arial" w:hAnsi="Arial" w:cs="Arial"/>
          <w:sz w:val="24"/>
          <w:szCs w:val="24"/>
        </w:rPr>
        <w:t>)</w:t>
      </w:r>
      <w:r w:rsidR="002453FF" w:rsidRPr="00614745">
        <w:rPr>
          <w:rFonts w:ascii="Arial" w:hAnsi="Arial" w:cs="Arial"/>
          <w:sz w:val="24"/>
          <w:szCs w:val="24"/>
        </w:rPr>
        <w:t>.</w:t>
      </w:r>
      <w:r w:rsidR="00FE6C21" w:rsidRPr="00945025">
        <w:rPr>
          <w:rFonts w:ascii="Arial" w:hAnsi="Arial" w:cs="Arial"/>
          <w:sz w:val="24"/>
          <w:szCs w:val="24"/>
        </w:rPr>
        <w:t xml:space="preserve">  </w:t>
      </w:r>
    </w:p>
    <w:p w14:paraId="773BA2A3" w14:textId="77777777" w:rsidR="002D63F8" w:rsidRPr="00945025" w:rsidRDefault="002D63F8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DB4F36" w14:textId="77777777" w:rsidR="00053ECE" w:rsidRPr="00945025" w:rsidRDefault="00053ECE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945025">
        <w:rPr>
          <w:rFonts w:ascii="Arial" w:hAnsi="Arial" w:cs="Arial"/>
          <w:b/>
          <w:bCs/>
          <w:sz w:val="24"/>
          <w:szCs w:val="24"/>
          <w:u w:val="single"/>
        </w:rPr>
        <w:t>Approval of Minutes</w:t>
      </w:r>
      <w:r w:rsidRPr="00945025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97A982C" w14:textId="77777777" w:rsidR="002D63F8" w:rsidRPr="00945025" w:rsidRDefault="002D63F8" w:rsidP="00A0277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F2C8363" w14:textId="457A40E3" w:rsidR="00053ECE" w:rsidRPr="00945025" w:rsidRDefault="00053ECE" w:rsidP="00A0277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945025">
        <w:rPr>
          <w:rFonts w:ascii="Arial" w:hAnsi="Arial" w:cs="Arial"/>
          <w:sz w:val="24"/>
          <w:szCs w:val="24"/>
        </w:rPr>
        <w:t>Mr. Wurzer, Executive Vice President and Chief Investment Officer, and acting Chairperson and Secretary of the meeting, asked the Sub-Committee members to consi</w:t>
      </w:r>
      <w:r w:rsidR="002433C6" w:rsidRPr="00945025">
        <w:rPr>
          <w:rFonts w:ascii="Arial" w:hAnsi="Arial" w:cs="Arial"/>
          <w:sz w:val="24"/>
          <w:szCs w:val="24"/>
        </w:rPr>
        <w:t xml:space="preserve">der the minutes from the </w:t>
      </w:r>
      <w:r w:rsidR="008B7065" w:rsidRPr="00945025">
        <w:rPr>
          <w:rFonts w:ascii="Arial" w:hAnsi="Arial" w:cs="Arial"/>
          <w:sz w:val="24"/>
          <w:szCs w:val="24"/>
        </w:rPr>
        <w:t>May 19</w:t>
      </w:r>
      <w:r w:rsidR="002433C6" w:rsidRPr="00945025">
        <w:rPr>
          <w:rFonts w:ascii="Arial" w:hAnsi="Arial" w:cs="Arial"/>
          <w:sz w:val="24"/>
          <w:szCs w:val="24"/>
        </w:rPr>
        <w:t xml:space="preserve">, </w:t>
      </w:r>
      <w:r w:rsidR="00391199" w:rsidRPr="00945025">
        <w:rPr>
          <w:rFonts w:ascii="Arial" w:hAnsi="Arial" w:cs="Arial"/>
          <w:sz w:val="24"/>
          <w:szCs w:val="24"/>
        </w:rPr>
        <w:t>20</w:t>
      </w:r>
      <w:r w:rsidR="002453FF" w:rsidRPr="00945025">
        <w:rPr>
          <w:rFonts w:ascii="Arial" w:hAnsi="Arial" w:cs="Arial"/>
          <w:sz w:val="24"/>
          <w:szCs w:val="24"/>
        </w:rPr>
        <w:t>20</w:t>
      </w:r>
      <w:r w:rsidRPr="00945025">
        <w:rPr>
          <w:rFonts w:ascii="Arial" w:hAnsi="Arial" w:cs="Arial"/>
          <w:sz w:val="24"/>
          <w:szCs w:val="24"/>
        </w:rPr>
        <w:t xml:space="preserve"> Sub-Committee meeting.</w:t>
      </w:r>
    </w:p>
    <w:p w14:paraId="29B937AC" w14:textId="77777777" w:rsidR="002D63F8" w:rsidRPr="00945025" w:rsidRDefault="002D63F8" w:rsidP="00A0277E">
      <w:pPr>
        <w:kinsoku w:val="0"/>
        <w:overflowPunct w:val="0"/>
        <w:autoSpaceDE/>
        <w:autoSpaceDN/>
        <w:adjustRightInd/>
        <w:ind w:left="720" w:right="576"/>
        <w:jc w:val="both"/>
        <w:textAlignment w:val="baseline"/>
        <w:rPr>
          <w:rFonts w:ascii="Arial" w:hAnsi="Arial" w:cs="Arial"/>
          <w:b/>
          <w:sz w:val="24"/>
          <w:szCs w:val="24"/>
        </w:rPr>
      </w:pPr>
      <w:bookmarkStart w:id="2" w:name="_Hlk504043490"/>
    </w:p>
    <w:p w14:paraId="419978A2" w14:textId="4D22353C" w:rsidR="00053ECE" w:rsidRPr="00945025" w:rsidRDefault="00053ECE" w:rsidP="0055702E">
      <w:pPr>
        <w:widowControl/>
        <w:autoSpaceDE/>
        <w:autoSpaceDN/>
        <w:adjustRightInd/>
        <w:ind w:left="720" w:right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45025">
        <w:rPr>
          <w:rFonts w:ascii="Arial" w:eastAsia="Times New Roman" w:hAnsi="Arial" w:cs="Arial"/>
          <w:b/>
          <w:sz w:val="24"/>
          <w:szCs w:val="24"/>
        </w:rPr>
        <w:t xml:space="preserve">Upon a motion made by </w:t>
      </w:r>
      <w:r w:rsidR="008B7065" w:rsidRPr="00945025">
        <w:rPr>
          <w:rFonts w:ascii="Arial" w:eastAsia="Times New Roman" w:hAnsi="Arial" w:cs="Arial"/>
          <w:b/>
          <w:sz w:val="24"/>
          <w:szCs w:val="24"/>
        </w:rPr>
        <w:t xml:space="preserve">Dr. </w:t>
      </w:r>
      <w:r w:rsidR="00927524">
        <w:rPr>
          <w:rFonts w:ascii="Arial" w:eastAsia="Times New Roman" w:hAnsi="Arial" w:cs="Arial"/>
          <w:b/>
          <w:sz w:val="24"/>
          <w:szCs w:val="24"/>
        </w:rPr>
        <w:t>Hart</w:t>
      </w:r>
      <w:r w:rsidRPr="00945025">
        <w:rPr>
          <w:rFonts w:ascii="Arial" w:eastAsia="Times New Roman" w:hAnsi="Arial" w:cs="Arial"/>
          <w:b/>
          <w:sz w:val="24"/>
          <w:szCs w:val="24"/>
        </w:rPr>
        <w:t xml:space="preserve">, seconded by </w:t>
      </w:r>
      <w:r w:rsidR="008B7065" w:rsidRPr="00945025">
        <w:rPr>
          <w:rFonts w:ascii="Arial" w:eastAsia="Times New Roman" w:hAnsi="Arial" w:cs="Arial"/>
          <w:b/>
          <w:sz w:val="24"/>
          <w:szCs w:val="24"/>
        </w:rPr>
        <w:t xml:space="preserve">Dr. </w:t>
      </w:r>
      <w:r w:rsidR="00331B0F" w:rsidRPr="00331B0F">
        <w:rPr>
          <w:rFonts w:ascii="Arial" w:eastAsia="Times New Roman" w:hAnsi="Arial" w:cs="Arial"/>
          <w:b/>
          <w:sz w:val="24"/>
          <w:szCs w:val="24"/>
        </w:rPr>
        <w:t>Tomishima</w:t>
      </w:r>
      <w:r w:rsidRPr="00945025">
        <w:rPr>
          <w:rFonts w:ascii="Arial" w:eastAsia="Times New Roman" w:hAnsi="Arial" w:cs="Arial"/>
          <w:b/>
          <w:sz w:val="24"/>
          <w:szCs w:val="24"/>
        </w:rPr>
        <w:t>, the Operational Sub-Committee members voted</w:t>
      </w:r>
      <w:r w:rsidR="00E83B07" w:rsidRPr="00945025">
        <w:rPr>
          <w:rFonts w:ascii="Arial" w:eastAsia="Times New Roman" w:hAnsi="Arial" w:cs="Arial"/>
          <w:b/>
          <w:sz w:val="24"/>
          <w:szCs w:val="24"/>
        </w:rPr>
        <w:t xml:space="preserve"> unanimously</w:t>
      </w:r>
      <w:r w:rsidRPr="00945025">
        <w:rPr>
          <w:rFonts w:ascii="Arial" w:eastAsia="Times New Roman" w:hAnsi="Arial" w:cs="Arial"/>
          <w:b/>
          <w:sz w:val="24"/>
          <w:szCs w:val="24"/>
        </w:rPr>
        <w:t xml:space="preserve"> in favor </w:t>
      </w:r>
      <w:bookmarkEnd w:id="2"/>
      <w:r w:rsidRPr="00945025">
        <w:rPr>
          <w:rFonts w:ascii="Arial" w:eastAsia="Times New Roman" w:hAnsi="Arial" w:cs="Arial"/>
          <w:b/>
          <w:sz w:val="24"/>
          <w:szCs w:val="24"/>
        </w:rPr>
        <w:t>of adopting</w:t>
      </w:r>
      <w:r w:rsidR="003D2465" w:rsidRPr="00945025">
        <w:rPr>
          <w:rFonts w:ascii="Arial" w:eastAsia="Times New Roman" w:hAnsi="Arial" w:cs="Arial"/>
          <w:b/>
          <w:sz w:val="24"/>
          <w:szCs w:val="24"/>
        </w:rPr>
        <w:t xml:space="preserve"> the minutes from the </w:t>
      </w:r>
      <w:r w:rsidR="008B7065" w:rsidRPr="00945025">
        <w:rPr>
          <w:rFonts w:ascii="Arial" w:eastAsia="Times New Roman" w:hAnsi="Arial" w:cs="Arial"/>
          <w:b/>
          <w:sz w:val="24"/>
          <w:szCs w:val="24"/>
        </w:rPr>
        <w:t>May 19</w:t>
      </w:r>
      <w:r w:rsidRPr="0094502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391199" w:rsidRPr="00945025">
        <w:rPr>
          <w:rFonts w:ascii="Arial" w:eastAsia="Times New Roman" w:hAnsi="Arial" w:cs="Arial"/>
          <w:b/>
          <w:sz w:val="24"/>
          <w:szCs w:val="24"/>
        </w:rPr>
        <w:t>20</w:t>
      </w:r>
      <w:r w:rsidR="002453FF" w:rsidRPr="00945025">
        <w:rPr>
          <w:rFonts w:ascii="Arial" w:eastAsia="Times New Roman" w:hAnsi="Arial" w:cs="Arial"/>
          <w:b/>
          <w:sz w:val="24"/>
          <w:szCs w:val="24"/>
        </w:rPr>
        <w:t>20</w:t>
      </w:r>
      <w:r w:rsidR="002364FC" w:rsidRPr="00945025">
        <w:rPr>
          <w:rFonts w:ascii="Arial" w:eastAsia="Times New Roman" w:hAnsi="Arial" w:cs="Arial"/>
          <w:b/>
          <w:sz w:val="24"/>
          <w:szCs w:val="24"/>
        </w:rPr>
        <w:t xml:space="preserve"> m</w:t>
      </w:r>
      <w:r w:rsidR="0069770B" w:rsidRPr="00945025">
        <w:rPr>
          <w:rFonts w:ascii="Arial" w:eastAsia="Times New Roman" w:hAnsi="Arial" w:cs="Arial"/>
          <w:b/>
          <w:sz w:val="24"/>
          <w:szCs w:val="24"/>
        </w:rPr>
        <w:t>eeting.</w:t>
      </w:r>
    </w:p>
    <w:p w14:paraId="37B5ACB4" w14:textId="77777777" w:rsidR="002D63F8" w:rsidRPr="00945025" w:rsidRDefault="002D63F8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p w14:paraId="4FAF44AA" w14:textId="689EDC9C" w:rsidR="00AC57B3" w:rsidRPr="00945025" w:rsidRDefault="00872BCE" w:rsidP="00FD5E5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  <w:r w:rsidRPr="00945025">
        <w:rPr>
          <w:rFonts w:ascii="Arial" w:hAnsi="Arial" w:cs="Arial"/>
          <w:b/>
          <w:bCs/>
          <w:spacing w:val="-2"/>
          <w:sz w:val="24"/>
          <w:szCs w:val="24"/>
          <w:u w:val="single"/>
        </w:rPr>
        <w:t>O</w:t>
      </w:r>
      <w:r w:rsidR="00053ECE" w:rsidRPr="00945025">
        <w:rPr>
          <w:rFonts w:ascii="Arial" w:hAnsi="Arial" w:cs="Arial"/>
          <w:b/>
          <w:bCs/>
          <w:spacing w:val="-2"/>
          <w:sz w:val="24"/>
          <w:szCs w:val="24"/>
          <w:u w:val="single"/>
        </w:rPr>
        <w:t>perational Action Item</w:t>
      </w:r>
      <w:r w:rsidR="0098081D" w:rsidRPr="00945025">
        <w:rPr>
          <w:rFonts w:ascii="Arial" w:hAnsi="Arial" w:cs="Arial"/>
          <w:b/>
          <w:bCs/>
          <w:spacing w:val="-2"/>
          <w:sz w:val="24"/>
          <w:szCs w:val="24"/>
          <w:u w:val="single"/>
        </w:rPr>
        <w:t>s</w:t>
      </w:r>
      <w:r w:rsidR="00FD5E55" w:rsidRPr="00945025">
        <w:rPr>
          <w:rFonts w:ascii="Arial" w:hAnsi="Arial" w:cs="Arial"/>
          <w:b/>
          <w:bCs/>
          <w:spacing w:val="-2"/>
          <w:sz w:val="24"/>
          <w:szCs w:val="24"/>
        </w:rPr>
        <w:t>:</w:t>
      </w:r>
    </w:p>
    <w:p w14:paraId="11EA0E58" w14:textId="77777777" w:rsidR="00E0114D" w:rsidRPr="00945025" w:rsidRDefault="00E0114D" w:rsidP="00B51853">
      <w:pPr>
        <w:tabs>
          <w:tab w:val="left" w:pos="1938"/>
        </w:tabs>
        <w:ind w:left="1938"/>
        <w:rPr>
          <w:rFonts w:ascii="Arial" w:eastAsia="Times New Roman" w:hAnsi="Arial" w:cs="Arial"/>
          <w:b/>
          <w:sz w:val="24"/>
          <w:szCs w:val="24"/>
        </w:rPr>
      </w:pPr>
    </w:p>
    <w:p w14:paraId="1B18B32A" w14:textId="1941A8A4" w:rsidR="00BC7667" w:rsidRPr="00945025" w:rsidRDefault="0098081D" w:rsidP="0098081D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  <w:r w:rsidRPr="00945025">
        <w:rPr>
          <w:rFonts w:ascii="Arial" w:hAnsi="Arial" w:cs="Arial"/>
          <w:b/>
          <w:bCs/>
          <w:spacing w:val="-2"/>
          <w:sz w:val="24"/>
          <w:szCs w:val="24"/>
          <w:u w:val="single"/>
        </w:rPr>
        <w:t>Final Report</w:t>
      </w:r>
      <w:r w:rsidRPr="00945025">
        <w:rPr>
          <w:rFonts w:ascii="Arial" w:hAnsi="Arial" w:cs="Arial"/>
          <w:b/>
          <w:bCs/>
          <w:spacing w:val="-2"/>
          <w:sz w:val="24"/>
          <w:szCs w:val="24"/>
        </w:rPr>
        <w:t>:</w:t>
      </w:r>
    </w:p>
    <w:p w14:paraId="683138F8" w14:textId="77777777" w:rsidR="0098081D" w:rsidRPr="00945025" w:rsidRDefault="0098081D" w:rsidP="0098081D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p w14:paraId="1D9E1BD7" w14:textId="2A277F61" w:rsidR="00BC7667" w:rsidRPr="00945025" w:rsidRDefault="00BC7667" w:rsidP="00BC7667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sz w:val="24"/>
          <w:szCs w:val="24"/>
        </w:rPr>
      </w:pPr>
      <w:bookmarkStart w:id="3" w:name="_Hlk34808676"/>
      <w:r w:rsidRPr="00945025">
        <w:rPr>
          <w:rFonts w:ascii="Arial" w:eastAsia="Times New Roman" w:hAnsi="Arial" w:cs="Arial"/>
          <w:sz w:val="24"/>
          <w:szCs w:val="24"/>
        </w:rPr>
        <w:t>The Sub-Committee members considered approval of the following</w:t>
      </w:r>
      <w:r w:rsidR="0098081D" w:rsidRPr="00945025">
        <w:rPr>
          <w:rFonts w:ascii="Arial" w:eastAsia="Times New Roman" w:hAnsi="Arial" w:cs="Arial"/>
          <w:sz w:val="24"/>
          <w:szCs w:val="24"/>
        </w:rPr>
        <w:t xml:space="preserve"> final report</w:t>
      </w:r>
      <w:r w:rsidR="00655925" w:rsidRPr="00945025">
        <w:rPr>
          <w:rFonts w:ascii="Arial" w:eastAsia="Times New Roman" w:hAnsi="Arial" w:cs="Arial"/>
          <w:sz w:val="24"/>
          <w:szCs w:val="24"/>
        </w:rPr>
        <w:t>:</w:t>
      </w:r>
    </w:p>
    <w:bookmarkEnd w:id="3"/>
    <w:p w14:paraId="7942DCEB" w14:textId="73691708" w:rsidR="00947DBE" w:rsidRPr="00945025" w:rsidRDefault="00820900" w:rsidP="003E74EE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5025">
        <w:rPr>
          <w:rFonts w:ascii="Arial" w:eastAsia="Times New Roman" w:hAnsi="Arial" w:cs="Arial"/>
          <w:sz w:val="24"/>
          <w:szCs w:val="24"/>
        </w:rPr>
        <w:tab/>
      </w:r>
      <w:r w:rsidRPr="00945025">
        <w:rPr>
          <w:rFonts w:ascii="Arial" w:eastAsia="Times New Roman" w:hAnsi="Arial" w:cs="Arial"/>
          <w:sz w:val="24"/>
          <w:szCs w:val="24"/>
        </w:rPr>
        <w:tab/>
      </w:r>
      <w:r w:rsidRPr="00945025">
        <w:rPr>
          <w:rFonts w:ascii="Arial" w:eastAsia="Times New Roman" w:hAnsi="Arial" w:cs="Arial"/>
          <w:sz w:val="24"/>
          <w:szCs w:val="24"/>
        </w:rPr>
        <w:tab/>
      </w:r>
      <w:r w:rsidRPr="00945025">
        <w:rPr>
          <w:rFonts w:ascii="Arial" w:eastAsia="Times New Roman" w:hAnsi="Arial" w:cs="Arial"/>
          <w:sz w:val="24"/>
          <w:szCs w:val="24"/>
        </w:rPr>
        <w:tab/>
      </w:r>
    </w:p>
    <w:p w14:paraId="4F2A3868" w14:textId="3109D8E5" w:rsidR="00234603" w:rsidRPr="00945025" w:rsidRDefault="001962DB" w:rsidP="00B67807">
      <w:pPr>
        <w:widowControl/>
        <w:autoSpaceDE/>
        <w:autoSpaceDN/>
        <w:adjustRightInd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945025">
        <w:rPr>
          <w:rFonts w:ascii="Arial" w:eastAsia="Times New Roman" w:hAnsi="Arial" w:cs="Arial"/>
          <w:color w:val="000000"/>
          <w:sz w:val="24"/>
          <w:szCs w:val="24"/>
        </w:rPr>
        <w:t>15-RMA-YALE-09 Crews Revised Financial Report Financials</w:t>
      </w:r>
    </w:p>
    <w:p w14:paraId="35A2A417" w14:textId="6B63E20E" w:rsidR="00BC7667" w:rsidRPr="00945025" w:rsidRDefault="00BC7667" w:rsidP="00BC7667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76E1D42" w14:textId="7EED8021" w:rsidR="0098081D" w:rsidRPr="00945025" w:rsidRDefault="00BC7667" w:rsidP="0098081D">
      <w:pPr>
        <w:widowControl/>
        <w:autoSpaceDE/>
        <w:autoSpaceDN/>
        <w:adjustRightInd/>
        <w:ind w:left="720" w:right="720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4" w:name="_Hlk34808594"/>
      <w:r w:rsidRPr="00945025">
        <w:rPr>
          <w:rFonts w:ascii="Arial" w:eastAsia="Times New Roman" w:hAnsi="Arial" w:cs="Arial"/>
          <w:b/>
          <w:sz w:val="24"/>
          <w:szCs w:val="24"/>
        </w:rPr>
        <w:t xml:space="preserve">Upon a motion made by </w:t>
      </w:r>
      <w:r w:rsidR="008B7065" w:rsidRPr="00945025">
        <w:rPr>
          <w:rFonts w:ascii="Arial" w:eastAsia="Times New Roman" w:hAnsi="Arial" w:cs="Arial"/>
          <w:b/>
          <w:sz w:val="24"/>
          <w:szCs w:val="24"/>
        </w:rPr>
        <w:t xml:space="preserve">Dr. </w:t>
      </w:r>
      <w:r w:rsidR="00927524">
        <w:rPr>
          <w:rFonts w:ascii="Arial" w:eastAsia="Times New Roman" w:hAnsi="Arial" w:cs="Arial"/>
          <w:b/>
          <w:sz w:val="24"/>
          <w:szCs w:val="24"/>
        </w:rPr>
        <w:t>Hart</w:t>
      </w:r>
      <w:r w:rsidRPr="00945025">
        <w:rPr>
          <w:rFonts w:ascii="Arial" w:eastAsia="Times New Roman" w:hAnsi="Arial" w:cs="Arial"/>
          <w:b/>
          <w:sz w:val="24"/>
          <w:szCs w:val="24"/>
        </w:rPr>
        <w:t xml:space="preserve">, seconded by </w:t>
      </w:r>
      <w:r w:rsidR="008B7065" w:rsidRPr="00945025">
        <w:rPr>
          <w:rFonts w:ascii="Arial" w:eastAsia="Times New Roman" w:hAnsi="Arial" w:cs="Arial"/>
          <w:b/>
          <w:sz w:val="24"/>
          <w:szCs w:val="24"/>
        </w:rPr>
        <w:t>Dr.</w:t>
      </w:r>
      <w:r w:rsidR="00331B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31B0F" w:rsidRPr="00331B0F">
        <w:rPr>
          <w:rFonts w:ascii="Arial" w:eastAsia="Times New Roman" w:hAnsi="Arial" w:cs="Arial"/>
          <w:b/>
          <w:sz w:val="24"/>
          <w:szCs w:val="24"/>
        </w:rPr>
        <w:t>Tomishima</w:t>
      </w:r>
      <w:r w:rsidRPr="00945025">
        <w:rPr>
          <w:rFonts w:ascii="Arial" w:eastAsia="Times New Roman" w:hAnsi="Arial" w:cs="Arial"/>
          <w:b/>
          <w:sz w:val="24"/>
          <w:szCs w:val="24"/>
        </w:rPr>
        <w:t xml:space="preserve">, the Operational Sub-Committee members voted unanimously in favor of approving the </w:t>
      </w:r>
      <w:r w:rsidR="00A340DF">
        <w:rPr>
          <w:rFonts w:ascii="Arial" w:eastAsia="Times New Roman" w:hAnsi="Arial" w:cs="Arial"/>
          <w:b/>
          <w:sz w:val="24"/>
          <w:szCs w:val="24"/>
        </w:rPr>
        <w:t xml:space="preserve">final report </w:t>
      </w:r>
      <w:r w:rsidR="000F5346" w:rsidRPr="000F5346">
        <w:rPr>
          <w:rFonts w:ascii="Arial" w:eastAsia="Times New Roman" w:hAnsi="Arial" w:cs="Arial"/>
          <w:b/>
          <w:sz w:val="24"/>
          <w:szCs w:val="24"/>
        </w:rPr>
        <w:t>15-RMA-YALE-09</w:t>
      </w:r>
      <w:r w:rsidR="000F534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962DB" w:rsidRPr="00614745">
        <w:rPr>
          <w:rFonts w:ascii="Arial" w:eastAsia="Times New Roman" w:hAnsi="Arial" w:cs="Arial"/>
          <w:b/>
          <w:sz w:val="24"/>
          <w:szCs w:val="24"/>
        </w:rPr>
        <w:t>Crews Revised Financial Report Financials</w:t>
      </w:r>
      <w:r w:rsidR="00490F35" w:rsidRPr="00945025">
        <w:rPr>
          <w:rFonts w:ascii="Arial" w:eastAsia="Times New Roman" w:hAnsi="Arial" w:cs="Arial"/>
          <w:b/>
          <w:sz w:val="24"/>
          <w:szCs w:val="24"/>
        </w:rPr>
        <w:t>.</w:t>
      </w:r>
    </w:p>
    <w:bookmarkEnd w:id="4"/>
    <w:p w14:paraId="647C6D73" w14:textId="4401F5A3" w:rsidR="00736FDB" w:rsidRPr="00945025" w:rsidRDefault="00736FDB" w:rsidP="00736FDB">
      <w:pPr>
        <w:widowControl/>
        <w:autoSpaceDE/>
        <w:autoSpaceDN/>
        <w:adjustRightInd/>
        <w:ind w:left="720" w:righ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BB54594" w14:textId="77777777" w:rsidR="006555F7" w:rsidRDefault="006555F7" w:rsidP="00820900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p w14:paraId="0CDAC53A" w14:textId="77777777" w:rsidR="006555F7" w:rsidRDefault="006555F7" w:rsidP="00820900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p w14:paraId="235D4B65" w14:textId="77777777" w:rsidR="00890E54" w:rsidRDefault="00890E54" w:rsidP="00820900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p w14:paraId="77A95AAA" w14:textId="2DEACA3D" w:rsidR="00820900" w:rsidRPr="00945025" w:rsidRDefault="00820900" w:rsidP="00820900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  <w:r w:rsidRPr="00945025">
        <w:rPr>
          <w:rFonts w:ascii="Arial" w:hAnsi="Arial" w:cs="Arial"/>
          <w:b/>
          <w:bCs/>
          <w:spacing w:val="-2"/>
          <w:sz w:val="24"/>
          <w:szCs w:val="24"/>
          <w:u w:val="single"/>
        </w:rPr>
        <w:lastRenderedPageBreak/>
        <w:t>Annual Report</w:t>
      </w:r>
      <w:r w:rsidR="00F05169">
        <w:rPr>
          <w:rFonts w:ascii="Arial" w:hAnsi="Arial" w:cs="Arial"/>
          <w:b/>
          <w:bCs/>
          <w:spacing w:val="-2"/>
          <w:sz w:val="24"/>
          <w:szCs w:val="24"/>
          <w:u w:val="single"/>
        </w:rPr>
        <w:t>s</w:t>
      </w:r>
      <w:r w:rsidRPr="00945025">
        <w:rPr>
          <w:rFonts w:ascii="Arial" w:hAnsi="Arial" w:cs="Arial"/>
          <w:b/>
          <w:bCs/>
          <w:spacing w:val="-2"/>
          <w:sz w:val="24"/>
          <w:szCs w:val="24"/>
          <w:u w:val="single"/>
        </w:rPr>
        <w:t>:</w:t>
      </w:r>
    </w:p>
    <w:p w14:paraId="01C1F46A" w14:textId="21336CFA" w:rsidR="00820900" w:rsidRPr="00945025" w:rsidRDefault="00820900" w:rsidP="00820900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p w14:paraId="7B4C325F" w14:textId="52BF047C" w:rsidR="00820900" w:rsidRPr="00945025" w:rsidRDefault="00820900" w:rsidP="00820900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945025">
        <w:rPr>
          <w:rFonts w:ascii="Arial" w:eastAsia="Times New Roman" w:hAnsi="Arial" w:cs="Arial"/>
          <w:sz w:val="24"/>
          <w:szCs w:val="24"/>
        </w:rPr>
        <w:t>The Sub-Committee members considered approval of the following annual report</w:t>
      </w:r>
      <w:r w:rsidR="00655925" w:rsidRPr="00945025">
        <w:rPr>
          <w:rFonts w:ascii="Arial" w:eastAsia="Times New Roman" w:hAnsi="Arial" w:cs="Arial"/>
          <w:sz w:val="24"/>
          <w:szCs w:val="24"/>
        </w:rPr>
        <w:t>:</w:t>
      </w:r>
    </w:p>
    <w:p w14:paraId="64873DE1" w14:textId="3A09ABB5" w:rsidR="003E74EE" w:rsidRPr="00945025" w:rsidRDefault="00820900" w:rsidP="00490F35">
      <w:pPr>
        <w:widowControl/>
        <w:autoSpaceDE/>
        <w:autoSpaceDN/>
        <w:adjustRightInd/>
        <w:ind w:left="720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  <w:r w:rsidRPr="00945025">
        <w:rPr>
          <w:rFonts w:ascii="Arial" w:hAnsi="Arial" w:cs="Arial"/>
          <w:spacing w:val="-2"/>
          <w:sz w:val="24"/>
          <w:szCs w:val="24"/>
        </w:rPr>
        <w:tab/>
      </w:r>
      <w:bookmarkStart w:id="5" w:name="_Hlk38023888"/>
      <w:r w:rsidR="009D2411" w:rsidRPr="00945025">
        <w:rPr>
          <w:rFonts w:ascii="Arial" w:hAnsi="Arial" w:cs="Arial"/>
          <w:spacing w:val="-2"/>
          <w:sz w:val="24"/>
          <w:szCs w:val="24"/>
        </w:rPr>
        <w:tab/>
      </w:r>
      <w:bookmarkEnd w:id="5"/>
    </w:p>
    <w:p w14:paraId="6073E625" w14:textId="51BD39AB" w:rsidR="001962DB" w:rsidRPr="00945025" w:rsidRDefault="001962DB" w:rsidP="00B67807">
      <w:pPr>
        <w:widowControl/>
        <w:autoSpaceDE/>
        <w:autoSpaceDN/>
        <w:adjustRightInd/>
        <w:ind w:left="720" w:firstLine="720"/>
        <w:rPr>
          <w:rFonts w:ascii="Arial" w:eastAsia="Times New Roman" w:hAnsi="Arial" w:cs="Arial"/>
          <w:bCs/>
          <w:sz w:val="24"/>
          <w:szCs w:val="24"/>
          <w:highlight w:val="yellow"/>
        </w:rPr>
      </w:pPr>
      <w:r w:rsidRPr="00945025">
        <w:rPr>
          <w:rFonts w:ascii="Arial" w:eastAsia="Times New Roman" w:hAnsi="Arial" w:cs="Arial"/>
          <w:bCs/>
          <w:sz w:val="24"/>
          <w:szCs w:val="24"/>
        </w:rPr>
        <w:t xml:space="preserve">16-RMA-Yale-13 Van </w:t>
      </w:r>
      <w:proofErr w:type="spellStart"/>
      <w:r w:rsidRPr="00945025">
        <w:rPr>
          <w:rFonts w:ascii="Arial" w:eastAsia="Times New Roman" w:hAnsi="Arial" w:cs="Arial"/>
          <w:bCs/>
          <w:sz w:val="24"/>
          <w:szCs w:val="24"/>
        </w:rPr>
        <w:t>Wolfswinkel</w:t>
      </w:r>
      <w:proofErr w:type="spellEnd"/>
      <w:r w:rsidRPr="00945025">
        <w:rPr>
          <w:rFonts w:ascii="Arial" w:eastAsia="Times New Roman" w:hAnsi="Arial" w:cs="Arial"/>
          <w:bCs/>
          <w:sz w:val="24"/>
          <w:szCs w:val="24"/>
        </w:rPr>
        <w:t xml:space="preserve"> Annual Report and financials</w:t>
      </w:r>
    </w:p>
    <w:p w14:paraId="4E8A37D7" w14:textId="77777777" w:rsidR="003E74EE" w:rsidRPr="00945025" w:rsidRDefault="003E74EE" w:rsidP="003E74EE">
      <w:pPr>
        <w:widowControl/>
        <w:autoSpaceDE/>
        <w:autoSpaceDN/>
        <w:adjustRightInd/>
        <w:ind w:left="2160"/>
        <w:rPr>
          <w:rFonts w:ascii="Arial" w:eastAsia="Times New Roman" w:hAnsi="Arial" w:cs="Arial"/>
          <w:b/>
          <w:sz w:val="24"/>
          <w:szCs w:val="24"/>
        </w:rPr>
      </w:pPr>
    </w:p>
    <w:p w14:paraId="475812AC" w14:textId="5E7526F4" w:rsidR="001962DB" w:rsidRPr="00945025" w:rsidRDefault="00820900" w:rsidP="001962DB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945025">
        <w:rPr>
          <w:rFonts w:ascii="Arial" w:hAnsi="Arial" w:cs="Arial"/>
          <w:b/>
          <w:sz w:val="24"/>
          <w:szCs w:val="24"/>
        </w:rPr>
        <w:t xml:space="preserve">Upon a motion made by </w:t>
      </w:r>
      <w:r w:rsidR="008B7065" w:rsidRPr="00945025">
        <w:rPr>
          <w:rFonts w:ascii="Arial" w:hAnsi="Arial" w:cs="Arial"/>
          <w:b/>
          <w:sz w:val="24"/>
          <w:szCs w:val="24"/>
        </w:rPr>
        <w:t xml:space="preserve">Dr. </w:t>
      </w:r>
      <w:r w:rsidR="00331B0F" w:rsidRPr="00331B0F">
        <w:rPr>
          <w:rFonts w:ascii="Arial" w:hAnsi="Arial" w:cs="Arial"/>
          <w:b/>
          <w:sz w:val="24"/>
          <w:szCs w:val="24"/>
        </w:rPr>
        <w:t>Tomishima</w:t>
      </w:r>
      <w:r w:rsidRPr="00945025">
        <w:rPr>
          <w:rFonts w:ascii="Arial" w:hAnsi="Arial" w:cs="Arial"/>
          <w:b/>
          <w:sz w:val="24"/>
          <w:szCs w:val="24"/>
        </w:rPr>
        <w:t xml:space="preserve">, seconded by </w:t>
      </w:r>
      <w:r w:rsidR="008B7065" w:rsidRPr="00945025">
        <w:rPr>
          <w:rFonts w:ascii="Arial" w:hAnsi="Arial" w:cs="Arial"/>
          <w:b/>
          <w:sz w:val="24"/>
          <w:szCs w:val="24"/>
        </w:rPr>
        <w:t xml:space="preserve">Dr. </w:t>
      </w:r>
      <w:r w:rsidR="00927524">
        <w:rPr>
          <w:rFonts w:ascii="Arial" w:hAnsi="Arial" w:cs="Arial"/>
          <w:b/>
          <w:sz w:val="24"/>
          <w:szCs w:val="24"/>
        </w:rPr>
        <w:t>Hart</w:t>
      </w:r>
      <w:r w:rsidRPr="00945025">
        <w:rPr>
          <w:rFonts w:ascii="Arial" w:hAnsi="Arial" w:cs="Arial"/>
          <w:b/>
          <w:sz w:val="24"/>
          <w:szCs w:val="24"/>
        </w:rPr>
        <w:t xml:space="preserve">, the Operational Sub-Committee members voted unanimously in favor of approving the </w:t>
      </w:r>
      <w:r w:rsidR="008F4D01" w:rsidRPr="00945025">
        <w:rPr>
          <w:rFonts w:ascii="Arial" w:hAnsi="Arial" w:cs="Arial"/>
          <w:b/>
          <w:sz w:val="24"/>
          <w:szCs w:val="24"/>
        </w:rPr>
        <w:t xml:space="preserve">annual </w:t>
      </w:r>
      <w:r w:rsidRPr="00945025">
        <w:rPr>
          <w:rFonts w:ascii="Arial" w:hAnsi="Arial" w:cs="Arial"/>
          <w:b/>
          <w:sz w:val="24"/>
          <w:szCs w:val="24"/>
        </w:rPr>
        <w:t>report for</w:t>
      </w:r>
      <w:r w:rsidR="000F5346">
        <w:rPr>
          <w:rFonts w:ascii="Arial" w:hAnsi="Arial" w:cs="Arial"/>
          <w:b/>
          <w:sz w:val="24"/>
          <w:szCs w:val="24"/>
        </w:rPr>
        <w:t xml:space="preserve"> </w:t>
      </w:r>
      <w:r w:rsidR="000F5346" w:rsidRPr="000F5346">
        <w:rPr>
          <w:rFonts w:ascii="Arial" w:hAnsi="Arial" w:cs="Arial"/>
          <w:b/>
          <w:sz w:val="24"/>
          <w:szCs w:val="24"/>
        </w:rPr>
        <w:t>16-RMA-Yale-13</w:t>
      </w:r>
      <w:r w:rsidR="000F5346">
        <w:rPr>
          <w:rFonts w:ascii="Arial" w:hAnsi="Arial" w:cs="Arial"/>
          <w:b/>
          <w:sz w:val="24"/>
          <w:szCs w:val="24"/>
        </w:rPr>
        <w:t xml:space="preserve"> </w:t>
      </w:r>
      <w:r w:rsidR="001962DB" w:rsidRPr="00945025">
        <w:rPr>
          <w:rFonts w:ascii="Arial" w:hAnsi="Arial" w:cs="Arial"/>
          <w:b/>
          <w:sz w:val="24"/>
          <w:szCs w:val="24"/>
        </w:rPr>
        <w:t xml:space="preserve">Van </w:t>
      </w:r>
      <w:proofErr w:type="spellStart"/>
      <w:r w:rsidR="001962DB" w:rsidRPr="00945025">
        <w:rPr>
          <w:rFonts w:ascii="Arial" w:hAnsi="Arial" w:cs="Arial"/>
          <w:b/>
          <w:sz w:val="24"/>
          <w:szCs w:val="24"/>
        </w:rPr>
        <w:t>Wolfswinkel</w:t>
      </w:r>
      <w:proofErr w:type="spellEnd"/>
      <w:r w:rsidR="001962DB" w:rsidRPr="00945025">
        <w:rPr>
          <w:rFonts w:ascii="Arial" w:hAnsi="Arial" w:cs="Arial"/>
          <w:b/>
          <w:sz w:val="24"/>
          <w:szCs w:val="24"/>
        </w:rPr>
        <w:t xml:space="preserve"> Annual Report and financials.</w:t>
      </w:r>
      <w:r w:rsidR="00B20A05">
        <w:rPr>
          <w:rFonts w:ascii="Arial" w:hAnsi="Arial" w:cs="Arial"/>
          <w:b/>
          <w:sz w:val="24"/>
          <w:szCs w:val="24"/>
        </w:rPr>
        <w:t xml:space="preserve">  </w:t>
      </w:r>
    </w:p>
    <w:p w14:paraId="39B8DEF2" w14:textId="28CE0B3C" w:rsidR="00820900" w:rsidRPr="00945025" w:rsidRDefault="00820900" w:rsidP="00820900">
      <w:pPr>
        <w:widowControl/>
        <w:autoSpaceDE/>
        <w:autoSpaceDN/>
        <w:adjustRightInd/>
        <w:ind w:left="720" w:righ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0D14A1" w14:textId="5CAE2379" w:rsidR="001962DB" w:rsidRDefault="001962DB" w:rsidP="001962DB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4"/>
          <w:szCs w:val="24"/>
        </w:rPr>
      </w:pPr>
      <w:r w:rsidRPr="0094502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6780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025">
        <w:rPr>
          <w:rFonts w:ascii="Arial" w:eastAsia="Times New Roman" w:hAnsi="Arial" w:cs="Arial"/>
          <w:color w:val="000000"/>
          <w:sz w:val="24"/>
          <w:szCs w:val="24"/>
          <w:u w:val="single"/>
        </w:rPr>
        <w:t>NCE</w:t>
      </w:r>
      <w:r w:rsidRPr="0094502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F93C9E0" w14:textId="77777777" w:rsidR="000F5346" w:rsidRPr="00945025" w:rsidRDefault="000F5346" w:rsidP="001962DB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4"/>
          <w:szCs w:val="24"/>
        </w:rPr>
      </w:pPr>
    </w:p>
    <w:p w14:paraId="78DD22FA" w14:textId="68DD80AC" w:rsidR="001962DB" w:rsidRPr="00945025" w:rsidRDefault="001962DB" w:rsidP="001962DB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4"/>
          <w:szCs w:val="24"/>
        </w:rPr>
      </w:pPr>
      <w:r w:rsidRPr="0094502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6780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025">
        <w:rPr>
          <w:rFonts w:ascii="Arial" w:eastAsia="Times New Roman" w:hAnsi="Arial" w:cs="Arial"/>
          <w:color w:val="000000"/>
          <w:sz w:val="24"/>
          <w:szCs w:val="24"/>
        </w:rPr>
        <w:t>16-RMA-YALE-19  Lu NCE request and financials</w:t>
      </w:r>
    </w:p>
    <w:p w14:paraId="5693BD64" w14:textId="149E31EF" w:rsidR="001962DB" w:rsidRPr="00945025" w:rsidRDefault="001962DB" w:rsidP="001962DB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4"/>
          <w:szCs w:val="24"/>
        </w:rPr>
      </w:pPr>
      <w:r w:rsidRPr="00945025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6" w:name="_Hlk43474955"/>
      <w:r w:rsidR="00B6780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025">
        <w:rPr>
          <w:rFonts w:ascii="Arial" w:eastAsia="Times New Roman" w:hAnsi="Arial" w:cs="Arial"/>
          <w:color w:val="000000"/>
          <w:sz w:val="24"/>
          <w:szCs w:val="24"/>
        </w:rPr>
        <w:t xml:space="preserve">16-RMB-Yale-03 </w:t>
      </w:r>
      <w:proofErr w:type="spellStart"/>
      <w:r w:rsidRPr="00945025">
        <w:rPr>
          <w:rFonts w:ascii="Arial" w:eastAsia="Times New Roman" w:hAnsi="Arial" w:cs="Arial"/>
          <w:color w:val="000000"/>
          <w:sz w:val="24"/>
          <w:szCs w:val="24"/>
        </w:rPr>
        <w:t>Halene</w:t>
      </w:r>
      <w:proofErr w:type="spellEnd"/>
      <w:r w:rsidRPr="00945025">
        <w:rPr>
          <w:rFonts w:ascii="Arial" w:eastAsia="Times New Roman" w:hAnsi="Arial" w:cs="Arial"/>
          <w:color w:val="000000"/>
          <w:sz w:val="24"/>
          <w:szCs w:val="24"/>
        </w:rPr>
        <w:t xml:space="preserve"> NCE request</w:t>
      </w:r>
    </w:p>
    <w:bookmarkEnd w:id="6"/>
    <w:p w14:paraId="21FD521A" w14:textId="00DEE871" w:rsidR="006B5219" w:rsidRPr="00945025" w:rsidRDefault="006B5219" w:rsidP="001962DB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4"/>
          <w:szCs w:val="24"/>
        </w:rPr>
      </w:pPr>
    </w:p>
    <w:p w14:paraId="30F588F8" w14:textId="23ADF8B9" w:rsidR="006B5219" w:rsidRPr="00BE2CCD" w:rsidRDefault="006B5219" w:rsidP="006B5219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334D6">
        <w:rPr>
          <w:rFonts w:ascii="Arial" w:hAnsi="Arial" w:cs="Arial"/>
          <w:b/>
          <w:sz w:val="24"/>
          <w:szCs w:val="24"/>
        </w:rPr>
        <w:t xml:space="preserve">Upon a motion made by Dr. </w:t>
      </w:r>
      <w:r w:rsidR="00927524" w:rsidRPr="001334D6">
        <w:rPr>
          <w:rFonts w:ascii="Arial" w:hAnsi="Arial" w:cs="Arial"/>
          <w:b/>
          <w:sz w:val="24"/>
          <w:szCs w:val="24"/>
        </w:rPr>
        <w:t>Hart</w:t>
      </w:r>
      <w:r w:rsidRPr="001334D6">
        <w:rPr>
          <w:rFonts w:ascii="Arial" w:hAnsi="Arial" w:cs="Arial"/>
          <w:b/>
          <w:sz w:val="24"/>
          <w:szCs w:val="24"/>
        </w:rPr>
        <w:t xml:space="preserve">, seconded by Dr. </w:t>
      </w:r>
      <w:r w:rsidR="00331B0F" w:rsidRPr="001334D6">
        <w:rPr>
          <w:rFonts w:ascii="Arial" w:hAnsi="Arial" w:cs="Arial"/>
          <w:b/>
          <w:sz w:val="24"/>
          <w:szCs w:val="24"/>
        </w:rPr>
        <w:t>Tomishima</w:t>
      </w:r>
      <w:r w:rsidRPr="001334D6">
        <w:rPr>
          <w:rFonts w:ascii="Arial" w:hAnsi="Arial" w:cs="Arial"/>
          <w:b/>
          <w:sz w:val="24"/>
          <w:szCs w:val="24"/>
        </w:rPr>
        <w:t xml:space="preserve">, the Operational Sub-Committee members voted unanimously in favor of approving the </w:t>
      </w:r>
      <w:r w:rsidR="00A340DF">
        <w:rPr>
          <w:rFonts w:ascii="Arial" w:hAnsi="Arial" w:cs="Arial"/>
          <w:b/>
          <w:sz w:val="24"/>
          <w:szCs w:val="24"/>
        </w:rPr>
        <w:t>no cost extension</w:t>
      </w:r>
      <w:r w:rsidRPr="001334D6">
        <w:rPr>
          <w:rFonts w:ascii="Arial" w:hAnsi="Arial" w:cs="Arial"/>
          <w:b/>
          <w:sz w:val="24"/>
          <w:szCs w:val="24"/>
        </w:rPr>
        <w:t xml:space="preserve"> </w:t>
      </w:r>
      <w:r w:rsidR="00A340DF" w:rsidRPr="00BE2CCD">
        <w:rPr>
          <w:rFonts w:ascii="Arial" w:hAnsi="Arial" w:cs="Arial"/>
          <w:b/>
          <w:sz w:val="24"/>
          <w:szCs w:val="24"/>
        </w:rPr>
        <w:t>and financials</w:t>
      </w:r>
      <w:r w:rsidR="00A340DF" w:rsidRPr="001334D6">
        <w:rPr>
          <w:rFonts w:ascii="Arial" w:hAnsi="Arial" w:cs="Arial"/>
          <w:b/>
          <w:sz w:val="24"/>
          <w:szCs w:val="24"/>
        </w:rPr>
        <w:t xml:space="preserve"> </w:t>
      </w:r>
      <w:r w:rsidRPr="001334D6">
        <w:rPr>
          <w:rFonts w:ascii="Arial" w:hAnsi="Arial" w:cs="Arial"/>
          <w:b/>
          <w:sz w:val="24"/>
          <w:szCs w:val="24"/>
        </w:rPr>
        <w:t>for</w:t>
      </w:r>
      <w:r w:rsidR="00945025" w:rsidRPr="001334D6">
        <w:rPr>
          <w:rFonts w:ascii="Arial" w:hAnsi="Arial" w:cs="Arial"/>
          <w:b/>
          <w:sz w:val="24"/>
          <w:szCs w:val="24"/>
        </w:rPr>
        <w:t xml:space="preserve"> </w:t>
      </w:r>
      <w:r w:rsidR="000F5346" w:rsidRPr="000F5346">
        <w:rPr>
          <w:rFonts w:ascii="Arial" w:hAnsi="Arial" w:cs="Arial"/>
          <w:b/>
          <w:sz w:val="24"/>
          <w:szCs w:val="24"/>
        </w:rPr>
        <w:t xml:space="preserve">16-RMA-YALE-19  </w:t>
      </w:r>
      <w:r w:rsidR="00945025" w:rsidRPr="00BE2CCD">
        <w:rPr>
          <w:rFonts w:ascii="Arial" w:hAnsi="Arial" w:cs="Arial"/>
          <w:b/>
          <w:sz w:val="24"/>
          <w:szCs w:val="24"/>
        </w:rPr>
        <w:t>Lu</w:t>
      </w:r>
      <w:r w:rsidRPr="00BE2CCD">
        <w:rPr>
          <w:rFonts w:ascii="Arial" w:hAnsi="Arial" w:cs="Arial"/>
          <w:b/>
          <w:sz w:val="24"/>
          <w:szCs w:val="24"/>
        </w:rPr>
        <w:t>.</w:t>
      </w:r>
    </w:p>
    <w:p w14:paraId="0287DB52" w14:textId="56946F90" w:rsidR="006B5219" w:rsidRPr="001334D6" w:rsidRDefault="006B5219" w:rsidP="001962DB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4"/>
          <w:szCs w:val="24"/>
        </w:rPr>
      </w:pPr>
    </w:p>
    <w:p w14:paraId="774255E3" w14:textId="25849987" w:rsidR="006B5219" w:rsidRPr="00945025" w:rsidRDefault="006B5219" w:rsidP="006B5219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334D6">
        <w:rPr>
          <w:rFonts w:ascii="Arial" w:hAnsi="Arial" w:cs="Arial"/>
          <w:b/>
          <w:sz w:val="24"/>
          <w:szCs w:val="24"/>
        </w:rPr>
        <w:t xml:space="preserve">Upon a motion made by Dr. </w:t>
      </w:r>
      <w:r w:rsidR="00927524" w:rsidRPr="001334D6">
        <w:rPr>
          <w:rFonts w:ascii="Arial" w:hAnsi="Arial" w:cs="Arial"/>
          <w:b/>
          <w:sz w:val="24"/>
          <w:szCs w:val="24"/>
        </w:rPr>
        <w:t>Hart</w:t>
      </w:r>
      <w:r w:rsidRPr="001334D6">
        <w:rPr>
          <w:rFonts w:ascii="Arial" w:hAnsi="Arial" w:cs="Arial"/>
          <w:b/>
          <w:sz w:val="24"/>
          <w:szCs w:val="24"/>
        </w:rPr>
        <w:t xml:space="preserve">, seconded by Dr. </w:t>
      </w:r>
      <w:r w:rsidR="00331B0F" w:rsidRPr="001334D6">
        <w:rPr>
          <w:rFonts w:ascii="Arial" w:hAnsi="Arial" w:cs="Arial"/>
          <w:b/>
          <w:sz w:val="24"/>
          <w:szCs w:val="24"/>
        </w:rPr>
        <w:t>Tomishima</w:t>
      </w:r>
      <w:r w:rsidRPr="001334D6">
        <w:rPr>
          <w:rFonts w:ascii="Arial" w:hAnsi="Arial" w:cs="Arial"/>
          <w:b/>
          <w:sz w:val="24"/>
          <w:szCs w:val="24"/>
        </w:rPr>
        <w:t>, the Operational Sub-Committee members voted</w:t>
      </w:r>
      <w:r w:rsidR="001334D6" w:rsidRPr="001334D6">
        <w:rPr>
          <w:rFonts w:ascii="Arial" w:hAnsi="Arial" w:cs="Arial"/>
          <w:b/>
          <w:sz w:val="24"/>
          <w:szCs w:val="24"/>
        </w:rPr>
        <w:t xml:space="preserve"> unanimously in favor of approving the </w:t>
      </w:r>
      <w:r w:rsidR="00A340DF">
        <w:rPr>
          <w:rFonts w:ascii="Arial" w:hAnsi="Arial" w:cs="Arial"/>
          <w:b/>
          <w:sz w:val="24"/>
          <w:szCs w:val="24"/>
        </w:rPr>
        <w:t>no cost extension</w:t>
      </w:r>
      <w:r w:rsidR="001334D6" w:rsidRPr="001334D6">
        <w:rPr>
          <w:rFonts w:ascii="Arial" w:hAnsi="Arial" w:cs="Arial"/>
          <w:b/>
          <w:sz w:val="24"/>
          <w:szCs w:val="24"/>
        </w:rPr>
        <w:t xml:space="preserve"> for</w:t>
      </w:r>
      <w:r w:rsidRPr="001334D6">
        <w:rPr>
          <w:rFonts w:ascii="Arial" w:hAnsi="Arial" w:cs="Arial"/>
          <w:b/>
          <w:sz w:val="24"/>
          <w:szCs w:val="24"/>
        </w:rPr>
        <w:t xml:space="preserve"> </w:t>
      </w:r>
      <w:r w:rsidR="000F5346" w:rsidRPr="001334D6">
        <w:rPr>
          <w:rFonts w:ascii="Arial" w:hAnsi="Arial" w:cs="Arial"/>
          <w:b/>
          <w:sz w:val="24"/>
          <w:szCs w:val="24"/>
        </w:rPr>
        <w:t xml:space="preserve">16-RMB-Yale-03 </w:t>
      </w:r>
      <w:proofErr w:type="spellStart"/>
      <w:r w:rsidR="00945025" w:rsidRPr="001334D6">
        <w:rPr>
          <w:rFonts w:ascii="Arial" w:hAnsi="Arial" w:cs="Arial"/>
          <w:b/>
          <w:sz w:val="24"/>
          <w:szCs w:val="24"/>
        </w:rPr>
        <w:t>Halene</w:t>
      </w:r>
      <w:proofErr w:type="spellEnd"/>
      <w:r w:rsidRPr="001334D6">
        <w:rPr>
          <w:rFonts w:ascii="Arial" w:hAnsi="Arial" w:cs="Arial"/>
          <w:b/>
          <w:sz w:val="24"/>
          <w:szCs w:val="24"/>
        </w:rPr>
        <w:t>.</w:t>
      </w:r>
    </w:p>
    <w:p w14:paraId="1788D439" w14:textId="77777777" w:rsidR="006B5219" w:rsidRPr="00945025" w:rsidRDefault="006B5219" w:rsidP="001962DB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4"/>
          <w:szCs w:val="24"/>
        </w:rPr>
      </w:pPr>
    </w:p>
    <w:p w14:paraId="5EC15DB3" w14:textId="77777777" w:rsidR="001F27AB" w:rsidRDefault="00E34DAE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sz w:val="24"/>
          <w:szCs w:val="24"/>
        </w:rPr>
      </w:pPr>
      <w:r w:rsidRPr="00945025">
        <w:rPr>
          <w:rFonts w:ascii="Arial" w:hAnsi="Arial" w:cs="Arial"/>
          <w:b/>
          <w:sz w:val="24"/>
          <w:szCs w:val="24"/>
          <w:u w:val="single"/>
        </w:rPr>
        <w:t>Other Business</w:t>
      </w:r>
      <w:r w:rsidRPr="00945025">
        <w:rPr>
          <w:rFonts w:ascii="Arial" w:hAnsi="Arial" w:cs="Arial"/>
          <w:b/>
          <w:sz w:val="24"/>
          <w:szCs w:val="24"/>
        </w:rPr>
        <w:t>:</w:t>
      </w:r>
      <w:r w:rsidR="0055702E" w:rsidRPr="00945025">
        <w:rPr>
          <w:rFonts w:ascii="Arial" w:hAnsi="Arial" w:cs="Arial"/>
          <w:b/>
          <w:sz w:val="24"/>
          <w:szCs w:val="24"/>
        </w:rPr>
        <w:t xml:space="preserve"> </w:t>
      </w:r>
    </w:p>
    <w:p w14:paraId="69C532D9" w14:textId="77777777" w:rsidR="001F27AB" w:rsidRDefault="001F27AB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sz w:val="24"/>
          <w:szCs w:val="24"/>
        </w:rPr>
      </w:pPr>
    </w:p>
    <w:p w14:paraId="13CF7B65" w14:textId="6B02A276" w:rsidR="00FE6C21" w:rsidRPr="001F27AB" w:rsidRDefault="001F27AB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Cs/>
          <w:sz w:val="24"/>
          <w:szCs w:val="24"/>
        </w:rPr>
      </w:pPr>
      <w:r w:rsidRPr="001F27AB">
        <w:rPr>
          <w:rFonts w:ascii="Arial" w:hAnsi="Arial" w:cs="Arial"/>
          <w:bCs/>
          <w:sz w:val="24"/>
          <w:szCs w:val="24"/>
        </w:rPr>
        <w:t xml:space="preserve">The Sub-Committee members considered approval of the following </w:t>
      </w:r>
      <w:r w:rsidR="00A340DF">
        <w:rPr>
          <w:rFonts w:ascii="Arial" w:hAnsi="Arial" w:cs="Arial"/>
          <w:bCs/>
          <w:sz w:val="24"/>
          <w:szCs w:val="24"/>
        </w:rPr>
        <w:t>no cost extension</w:t>
      </w:r>
      <w:r w:rsidRPr="001F27AB">
        <w:rPr>
          <w:rFonts w:ascii="Arial" w:hAnsi="Arial" w:cs="Arial"/>
          <w:bCs/>
          <w:sz w:val="24"/>
          <w:szCs w:val="24"/>
        </w:rPr>
        <w:t>:</w:t>
      </w:r>
      <w:r w:rsidR="008604D1" w:rsidRPr="001F27AB">
        <w:rPr>
          <w:rFonts w:ascii="Arial" w:hAnsi="Arial" w:cs="Arial"/>
          <w:bCs/>
          <w:sz w:val="24"/>
          <w:szCs w:val="24"/>
        </w:rPr>
        <w:t xml:space="preserve"> </w:t>
      </w:r>
    </w:p>
    <w:p w14:paraId="6B5EEC45" w14:textId="339AF333" w:rsidR="001962DB" w:rsidRPr="00945025" w:rsidRDefault="001962DB" w:rsidP="00192844">
      <w:pPr>
        <w:widowControl/>
        <w:autoSpaceDE/>
        <w:autoSpaceDN/>
        <w:adjustRightInd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658FC820" w14:textId="2AC8009E" w:rsidR="006B5219" w:rsidRDefault="001962DB" w:rsidP="00B67807">
      <w:pPr>
        <w:widowControl/>
        <w:autoSpaceDE/>
        <w:autoSpaceDN/>
        <w:adjustRightInd/>
        <w:ind w:left="1440"/>
        <w:rPr>
          <w:rFonts w:ascii="Arial" w:eastAsiaTheme="minorHAnsi" w:hAnsi="Arial" w:cs="Arial"/>
          <w:sz w:val="24"/>
          <w:szCs w:val="24"/>
        </w:rPr>
      </w:pPr>
      <w:r w:rsidRPr="00945025">
        <w:rPr>
          <w:rFonts w:ascii="Arial" w:eastAsiaTheme="minorHAnsi" w:hAnsi="Arial" w:cs="Arial"/>
          <w:sz w:val="24"/>
          <w:szCs w:val="24"/>
          <w:u w:val="single"/>
        </w:rPr>
        <w:t>NCE</w:t>
      </w:r>
      <w:r w:rsidRPr="00945025">
        <w:rPr>
          <w:rFonts w:ascii="Arial" w:eastAsiaTheme="minorHAnsi" w:hAnsi="Arial" w:cs="Arial"/>
          <w:sz w:val="24"/>
          <w:szCs w:val="24"/>
        </w:rPr>
        <w:t>:</w:t>
      </w:r>
    </w:p>
    <w:p w14:paraId="55CC7627" w14:textId="77777777" w:rsidR="000F5346" w:rsidRPr="00945025" w:rsidRDefault="000F5346" w:rsidP="00B67807">
      <w:pPr>
        <w:widowControl/>
        <w:autoSpaceDE/>
        <w:autoSpaceDN/>
        <w:adjustRightInd/>
        <w:ind w:left="1440"/>
        <w:rPr>
          <w:rFonts w:ascii="Arial" w:eastAsiaTheme="minorHAnsi" w:hAnsi="Arial" w:cs="Arial"/>
          <w:sz w:val="24"/>
          <w:szCs w:val="24"/>
        </w:rPr>
      </w:pPr>
    </w:p>
    <w:p w14:paraId="07D1D70F" w14:textId="1368FB31" w:rsidR="001962DB" w:rsidRDefault="001962DB" w:rsidP="00B67807">
      <w:pPr>
        <w:widowControl/>
        <w:autoSpaceDE/>
        <w:autoSpaceDN/>
        <w:adjustRightInd/>
        <w:ind w:left="720" w:firstLine="720"/>
        <w:rPr>
          <w:rFonts w:ascii="Arial" w:eastAsiaTheme="minorHAnsi" w:hAnsi="Arial" w:cs="Arial"/>
          <w:sz w:val="24"/>
          <w:szCs w:val="24"/>
        </w:rPr>
      </w:pPr>
      <w:r w:rsidRPr="00945025">
        <w:rPr>
          <w:rFonts w:ascii="Arial" w:eastAsiaTheme="minorHAnsi" w:hAnsi="Arial" w:cs="Arial"/>
          <w:sz w:val="24"/>
          <w:szCs w:val="24"/>
        </w:rPr>
        <w:t>16-RMB-UCONN-04 Nelson NCE request</w:t>
      </w:r>
    </w:p>
    <w:p w14:paraId="3D7952C7" w14:textId="72697D2C" w:rsidR="00903DC7" w:rsidRDefault="00903DC7" w:rsidP="00B67807">
      <w:pPr>
        <w:widowControl/>
        <w:autoSpaceDE/>
        <w:autoSpaceDN/>
        <w:adjustRightInd/>
        <w:ind w:left="720" w:firstLine="720"/>
        <w:rPr>
          <w:rFonts w:ascii="Arial" w:eastAsiaTheme="minorHAnsi" w:hAnsi="Arial" w:cs="Arial"/>
          <w:sz w:val="24"/>
          <w:szCs w:val="24"/>
        </w:rPr>
      </w:pPr>
    </w:p>
    <w:p w14:paraId="53F3FBDE" w14:textId="2B73829F" w:rsidR="00903DC7" w:rsidRPr="00945025" w:rsidRDefault="00903DC7" w:rsidP="00331B0F">
      <w:pPr>
        <w:widowControl/>
        <w:autoSpaceDE/>
        <w:autoSpaceDN/>
        <w:adjustRightInd/>
        <w:ind w:left="720"/>
        <w:rPr>
          <w:rFonts w:ascii="Arial" w:eastAsiaTheme="minorHAnsi" w:hAnsi="Arial" w:cs="Arial"/>
          <w:sz w:val="24"/>
          <w:szCs w:val="24"/>
        </w:rPr>
      </w:pPr>
      <w:r w:rsidRPr="00903DC7">
        <w:rPr>
          <w:rFonts w:ascii="Arial" w:eastAsiaTheme="minorHAnsi" w:hAnsi="Arial" w:cs="Arial"/>
          <w:sz w:val="24"/>
          <w:szCs w:val="24"/>
        </w:rPr>
        <w:t>A discussion ensued</w:t>
      </w:r>
      <w:r w:rsidR="00331B0F">
        <w:rPr>
          <w:rFonts w:ascii="Arial" w:eastAsiaTheme="minorHAnsi" w:hAnsi="Arial" w:cs="Arial"/>
          <w:sz w:val="24"/>
          <w:szCs w:val="24"/>
        </w:rPr>
        <w:t>.</w:t>
      </w:r>
      <w:r w:rsidRPr="00903DC7">
        <w:rPr>
          <w:rFonts w:ascii="Arial" w:eastAsiaTheme="minorHAnsi" w:hAnsi="Arial" w:cs="Arial"/>
          <w:sz w:val="24"/>
          <w:szCs w:val="24"/>
        </w:rPr>
        <w:t xml:space="preserve">  </w:t>
      </w:r>
    </w:p>
    <w:p w14:paraId="766EEED3" w14:textId="54E84B95" w:rsidR="006B5219" w:rsidRPr="00945025" w:rsidRDefault="006B5219" w:rsidP="001962DB">
      <w:pPr>
        <w:widowControl/>
        <w:autoSpaceDE/>
        <w:autoSpaceDN/>
        <w:adjustRightInd/>
        <w:rPr>
          <w:rFonts w:ascii="Arial" w:eastAsiaTheme="minorHAnsi" w:hAnsi="Arial" w:cs="Arial"/>
          <w:sz w:val="24"/>
          <w:szCs w:val="24"/>
        </w:rPr>
      </w:pPr>
    </w:p>
    <w:p w14:paraId="6571A2E5" w14:textId="56BAD638" w:rsidR="006B5219" w:rsidRPr="00945025" w:rsidRDefault="006B5219" w:rsidP="006B5219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BE2CCD">
        <w:rPr>
          <w:rFonts w:ascii="Arial" w:hAnsi="Arial" w:cs="Arial"/>
          <w:b/>
          <w:sz w:val="24"/>
          <w:szCs w:val="24"/>
        </w:rPr>
        <w:t xml:space="preserve">Upon a motion made by Dr. </w:t>
      </w:r>
      <w:r w:rsidR="00331B0F" w:rsidRPr="001F27AB">
        <w:rPr>
          <w:rFonts w:ascii="Arial" w:hAnsi="Arial" w:cs="Arial"/>
          <w:b/>
          <w:sz w:val="24"/>
          <w:szCs w:val="24"/>
        </w:rPr>
        <w:t>Tomishima</w:t>
      </w:r>
      <w:r w:rsidRPr="00BE2CCD">
        <w:rPr>
          <w:rFonts w:ascii="Arial" w:hAnsi="Arial" w:cs="Arial"/>
          <w:b/>
          <w:sz w:val="24"/>
          <w:szCs w:val="24"/>
        </w:rPr>
        <w:t xml:space="preserve">, seconded by Dr. </w:t>
      </w:r>
      <w:r w:rsidR="00927524" w:rsidRPr="00BE2CCD">
        <w:rPr>
          <w:rFonts w:ascii="Arial" w:hAnsi="Arial" w:cs="Arial"/>
          <w:b/>
          <w:sz w:val="24"/>
          <w:szCs w:val="24"/>
        </w:rPr>
        <w:t>Hart</w:t>
      </w:r>
      <w:r w:rsidRPr="00BE2CCD">
        <w:rPr>
          <w:rFonts w:ascii="Arial" w:hAnsi="Arial" w:cs="Arial"/>
          <w:b/>
          <w:sz w:val="24"/>
          <w:szCs w:val="24"/>
        </w:rPr>
        <w:t xml:space="preserve">, the Operational Sub-Committee members voted unanimously in favor of approving the </w:t>
      </w:r>
      <w:r w:rsidR="00A340DF">
        <w:rPr>
          <w:rFonts w:ascii="Arial" w:hAnsi="Arial" w:cs="Arial"/>
          <w:b/>
          <w:sz w:val="24"/>
          <w:szCs w:val="24"/>
        </w:rPr>
        <w:t xml:space="preserve">no cost extension </w:t>
      </w:r>
      <w:r w:rsidRPr="00BE2CCD">
        <w:rPr>
          <w:rFonts w:ascii="Arial" w:hAnsi="Arial" w:cs="Arial"/>
          <w:b/>
          <w:sz w:val="24"/>
          <w:szCs w:val="24"/>
        </w:rPr>
        <w:t>for</w:t>
      </w:r>
      <w:r w:rsidR="00D42780" w:rsidRPr="00BE2CCD">
        <w:rPr>
          <w:rFonts w:ascii="Arial" w:hAnsi="Arial" w:cs="Arial"/>
          <w:b/>
          <w:sz w:val="24"/>
          <w:szCs w:val="24"/>
        </w:rPr>
        <w:t xml:space="preserve"> </w:t>
      </w:r>
      <w:r w:rsidR="000F5346" w:rsidRPr="001F27AB">
        <w:rPr>
          <w:rFonts w:ascii="Arial" w:hAnsi="Arial" w:cs="Arial"/>
          <w:b/>
          <w:sz w:val="24"/>
          <w:szCs w:val="24"/>
        </w:rPr>
        <w:t xml:space="preserve">16-RMB-UCONN-04 </w:t>
      </w:r>
      <w:r w:rsidR="00D42780" w:rsidRPr="001F27AB">
        <w:rPr>
          <w:rFonts w:ascii="Arial" w:hAnsi="Arial" w:cs="Arial"/>
          <w:b/>
          <w:sz w:val="24"/>
          <w:szCs w:val="24"/>
        </w:rPr>
        <w:t>Nelson</w:t>
      </w:r>
      <w:r w:rsidRPr="00BE2CCD">
        <w:rPr>
          <w:rFonts w:ascii="Arial" w:hAnsi="Arial" w:cs="Arial"/>
          <w:b/>
          <w:sz w:val="24"/>
          <w:szCs w:val="24"/>
        </w:rPr>
        <w:t>.</w:t>
      </w:r>
    </w:p>
    <w:p w14:paraId="6EA86386" w14:textId="77777777" w:rsidR="006B5219" w:rsidRPr="00945025" w:rsidRDefault="006B5219" w:rsidP="001962DB">
      <w:pPr>
        <w:widowControl/>
        <w:autoSpaceDE/>
        <w:autoSpaceDN/>
        <w:adjustRightInd/>
        <w:rPr>
          <w:rFonts w:ascii="Arial" w:eastAsiaTheme="minorHAnsi" w:hAnsi="Arial" w:cs="Arial"/>
          <w:sz w:val="24"/>
          <w:szCs w:val="24"/>
        </w:rPr>
      </w:pPr>
    </w:p>
    <w:p w14:paraId="331A82DF" w14:textId="77777777" w:rsidR="006555F7" w:rsidRDefault="006555F7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37B5E2" w14:textId="77777777" w:rsidR="006555F7" w:rsidRDefault="006555F7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ACF80D" w14:textId="77777777" w:rsidR="006555F7" w:rsidRDefault="006555F7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6EF173" w14:textId="77777777" w:rsidR="006555F7" w:rsidRDefault="006555F7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A2DFCB" w14:textId="77777777" w:rsidR="006555F7" w:rsidRDefault="006555F7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EA8E25" w14:textId="77777777" w:rsidR="006555F7" w:rsidRDefault="006555F7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2E0E91" w14:textId="77777777" w:rsidR="00FB0524" w:rsidRDefault="00FB0524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99C96F" w14:textId="58B8F8CF" w:rsidR="00053ECE" w:rsidRPr="00945025" w:rsidRDefault="00053ECE" w:rsidP="00A0277E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94502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Adjournment</w:t>
      </w:r>
      <w:r w:rsidRPr="00945025">
        <w:rPr>
          <w:rFonts w:ascii="Arial" w:hAnsi="Arial" w:cs="Arial"/>
          <w:b/>
          <w:bCs/>
          <w:sz w:val="24"/>
          <w:szCs w:val="24"/>
        </w:rPr>
        <w:t>:</w:t>
      </w:r>
      <w:r w:rsidRPr="0094502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1D19085" w14:textId="77777777" w:rsidR="002D63F8" w:rsidRPr="00945025" w:rsidRDefault="002D63F8" w:rsidP="00A0277E">
      <w:pPr>
        <w:kinsoku w:val="0"/>
        <w:overflowPunct w:val="0"/>
        <w:autoSpaceDE/>
        <w:autoSpaceDN/>
        <w:adjustRightInd/>
        <w:ind w:left="720" w:right="720"/>
        <w:textAlignment w:val="baseline"/>
        <w:rPr>
          <w:rFonts w:ascii="Arial" w:hAnsi="Arial" w:cs="Arial"/>
          <w:b/>
          <w:sz w:val="24"/>
          <w:szCs w:val="24"/>
        </w:rPr>
      </w:pPr>
    </w:p>
    <w:p w14:paraId="0FA23F6C" w14:textId="3381E377" w:rsidR="0055702E" w:rsidRPr="00945025" w:rsidRDefault="007E7D86" w:rsidP="0055702E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945025">
        <w:rPr>
          <w:rFonts w:ascii="Arial" w:hAnsi="Arial" w:cs="Arial"/>
          <w:b/>
          <w:sz w:val="24"/>
          <w:szCs w:val="24"/>
        </w:rPr>
        <w:t>U</w:t>
      </w:r>
      <w:r w:rsidR="00053ECE" w:rsidRPr="00945025">
        <w:rPr>
          <w:rFonts w:ascii="Arial" w:hAnsi="Arial" w:cs="Arial"/>
          <w:b/>
          <w:sz w:val="24"/>
          <w:szCs w:val="24"/>
        </w:rPr>
        <w:t xml:space="preserve">pon a motion made by </w:t>
      </w:r>
      <w:r w:rsidR="008B7065" w:rsidRPr="00945025">
        <w:rPr>
          <w:rFonts w:ascii="Arial" w:hAnsi="Arial" w:cs="Arial"/>
          <w:b/>
          <w:sz w:val="24"/>
          <w:szCs w:val="24"/>
        </w:rPr>
        <w:t xml:space="preserve">Dr. </w:t>
      </w:r>
      <w:r w:rsidR="00927524">
        <w:rPr>
          <w:rFonts w:ascii="Arial" w:hAnsi="Arial" w:cs="Arial"/>
          <w:b/>
          <w:sz w:val="24"/>
          <w:szCs w:val="24"/>
        </w:rPr>
        <w:t>Hart</w:t>
      </w:r>
      <w:r w:rsidR="00CA6019" w:rsidRPr="00945025">
        <w:rPr>
          <w:rFonts w:ascii="Arial" w:hAnsi="Arial" w:cs="Arial"/>
          <w:b/>
          <w:sz w:val="24"/>
          <w:szCs w:val="24"/>
        </w:rPr>
        <w:t>, seconded</w:t>
      </w:r>
      <w:r w:rsidR="00053ECE" w:rsidRPr="00945025">
        <w:rPr>
          <w:rFonts w:ascii="Arial" w:hAnsi="Arial" w:cs="Arial"/>
          <w:b/>
          <w:sz w:val="24"/>
          <w:szCs w:val="24"/>
        </w:rPr>
        <w:t xml:space="preserve"> by </w:t>
      </w:r>
      <w:r w:rsidR="008B7065" w:rsidRPr="00945025">
        <w:rPr>
          <w:rFonts w:ascii="Arial" w:hAnsi="Arial" w:cs="Arial"/>
          <w:b/>
          <w:sz w:val="24"/>
          <w:szCs w:val="24"/>
        </w:rPr>
        <w:t xml:space="preserve">Dr. </w:t>
      </w:r>
      <w:r w:rsidR="00331B0F" w:rsidRPr="00331B0F">
        <w:rPr>
          <w:rFonts w:ascii="Arial" w:hAnsi="Arial" w:cs="Arial"/>
          <w:b/>
          <w:sz w:val="24"/>
          <w:szCs w:val="24"/>
        </w:rPr>
        <w:t>Tomishima</w:t>
      </w:r>
      <w:r w:rsidR="00053ECE" w:rsidRPr="00945025">
        <w:rPr>
          <w:rFonts w:ascii="Arial" w:hAnsi="Arial" w:cs="Arial"/>
          <w:b/>
          <w:sz w:val="24"/>
          <w:szCs w:val="24"/>
        </w:rPr>
        <w:t xml:space="preserve">, the Operational Sub-Committee members voted in favor of adjourning the meeting at </w:t>
      </w:r>
      <w:r w:rsidR="00927524">
        <w:rPr>
          <w:rFonts w:ascii="Arial" w:hAnsi="Arial" w:cs="Arial"/>
          <w:b/>
          <w:sz w:val="24"/>
          <w:szCs w:val="24"/>
        </w:rPr>
        <w:t>1</w:t>
      </w:r>
      <w:r w:rsidR="00903DC7">
        <w:rPr>
          <w:rFonts w:ascii="Arial" w:hAnsi="Arial" w:cs="Arial"/>
          <w:b/>
          <w:sz w:val="24"/>
          <w:szCs w:val="24"/>
        </w:rPr>
        <w:t>2:06</w:t>
      </w:r>
      <w:r w:rsidR="006D0860" w:rsidRPr="00945025">
        <w:rPr>
          <w:rFonts w:ascii="Arial" w:hAnsi="Arial" w:cs="Arial"/>
          <w:b/>
          <w:sz w:val="24"/>
          <w:szCs w:val="24"/>
        </w:rPr>
        <w:t xml:space="preserve"> </w:t>
      </w:r>
      <w:r w:rsidR="003D2465" w:rsidRPr="00945025">
        <w:rPr>
          <w:rFonts w:ascii="Arial" w:hAnsi="Arial" w:cs="Arial"/>
          <w:b/>
          <w:sz w:val="24"/>
          <w:szCs w:val="24"/>
        </w:rPr>
        <w:t>p</w:t>
      </w:r>
      <w:r w:rsidR="00053ECE" w:rsidRPr="00945025">
        <w:rPr>
          <w:rFonts w:ascii="Arial" w:hAnsi="Arial" w:cs="Arial"/>
          <w:b/>
          <w:sz w:val="24"/>
          <w:szCs w:val="24"/>
        </w:rPr>
        <w:t>.m</w:t>
      </w:r>
      <w:r w:rsidR="00C33FF2" w:rsidRPr="00945025">
        <w:rPr>
          <w:rFonts w:ascii="Arial" w:hAnsi="Arial" w:cs="Arial"/>
          <w:b/>
          <w:sz w:val="24"/>
          <w:szCs w:val="24"/>
        </w:rPr>
        <w:t>.</w:t>
      </w:r>
      <w:r w:rsidR="00053ECE" w:rsidRPr="00945025">
        <w:rPr>
          <w:rFonts w:ascii="Arial" w:hAnsi="Arial" w:cs="Arial"/>
          <w:sz w:val="24"/>
          <w:szCs w:val="24"/>
        </w:rPr>
        <w:t xml:space="preserve">    </w:t>
      </w:r>
    </w:p>
    <w:p w14:paraId="5E67C482" w14:textId="77777777" w:rsidR="00FF66D7" w:rsidRPr="00F60D35" w:rsidRDefault="00053ECE" w:rsidP="0055702E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 xml:space="preserve">     </w:t>
      </w:r>
      <w:r w:rsidR="00FD5D2E" w:rsidRPr="00F60D35">
        <w:rPr>
          <w:rFonts w:ascii="Arial" w:hAnsi="Arial" w:cs="Arial"/>
          <w:sz w:val="24"/>
          <w:szCs w:val="24"/>
        </w:rPr>
        <w:t xml:space="preserve">    </w:t>
      </w:r>
      <w:r w:rsidR="00235D83" w:rsidRPr="00F60D35">
        <w:rPr>
          <w:rFonts w:ascii="Arial" w:hAnsi="Arial" w:cs="Arial"/>
          <w:sz w:val="24"/>
          <w:szCs w:val="24"/>
        </w:rPr>
        <w:tab/>
      </w:r>
      <w:r w:rsidR="00235D83" w:rsidRPr="00F60D35">
        <w:rPr>
          <w:rFonts w:ascii="Arial" w:hAnsi="Arial" w:cs="Arial"/>
          <w:sz w:val="24"/>
          <w:szCs w:val="24"/>
        </w:rPr>
        <w:tab/>
      </w:r>
    </w:p>
    <w:p w14:paraId="4DEAAADC" w14:textId="77777777" w:rsidR="00053ECE" w:rsidRPr="00F60D35" w:rsidRDefault="007C1C4A" w:rsidP="00DC283E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>R</w:t>
      </w:r>
      <w:r w:rsidR="00113343" w:rsidRPr="00F60D35">
        <w:rPr>
          <w:rFonts w:ascii="Arial" w:hAnsi="Arial" w:cs="Arial"/>
          <w:sz w:val="24"/>
          <w:szCs w:val="24"/>
        </w:rPr>
        <w:t>espectfully Submitted,</w:t>
      </w:r>
    </w:p>
    <w:p w14:paraId="08E744EA" w14:textId="72BAE717" w:rsidR="003F4C8A" w:rsidRDefault="00113343" w:rsidP="00A0277E">
      <w:pPr>
        <w:kinsoku w:val="0"/>
        <w:overflowPunct w:val="0"/>
        <w:autoSpaceDE/>
        <w:autoSpaceDN/>
        <w:adjustRightInd/>
        <w:ind w:left="720" w:firstLine="720"/>
        <w:textAlignment w:val="baseline"/>
        <w:rPr>
          <w:rFonts w:ascii="Arial" w:hAnsi="Arial" w:cs="Arial"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ab/>
      </w:r>
      <w:r w:rsidRPr="00F60D35">
        <w:rPr>
          <w:rFonts w:ascii="Arial" w:hAnsi="Arial" w:cs="Arial"/>
          <w:sz w:val="24"/>
          <w:szCs w:val="24"/>
        </w:rPr>
        <w:tab/>
      </w:r>
    </w:p>
    <w:p w14:paraId="074054B8" w14:textId="77777777" w:rsidR="001F27AB" w:rsidRPr="00F60D35" w:rsidRDefault="001F27AB" w:rsidP="00A0277E">
      <w:pPr>
        <w:kinsoku w:val="0"/>
        <w:overflowPunct w:val="0"/>
        <w:autoSpaceDE/>
        <w:autoSpaceDN/>
        <w:adjustRightInd/>
        <w:ind w:left="720" w:firstLine="720"/>
        <w:textAlignment w:val="baseline"/>
        <w:rPr>
          <w:rFonts w:ascii="Arial" w:hAnsi="Arial" w:cs="Arial"/>
          <w:sz w:val="24"/>
          <w:szCs w:val="24"/>
        </w:rPr>
      </w:pPr>
    </w:p>
    <w:p w14:paraId="2B4B7C62" w14:textId="17C357A4" w:rsidR="00053ECE" w:rsidRPr="00F60D35" w:rsidRDefault="00113343" w:rsidP="00DC283E">
      <w:pPr>
        <w:kinsoku w:val="0"/>
        <w:overflowPunct w:val="0"/>
        <w:autoSpaceDE/>
        <w:autoSpaceDN/>
        <w:adjustRightInd/>
        <w:ind w:left="2880" w:firstLine="720"/>
        <w:textAlignment w:val="baseline"/>
        <w:rPr>
          <w:rFonts w:ascii="Arial" w:hAnsi="Arial" w:cs="Arial"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>______________</w:t>
      </w:r>
      <w:r w:rsidR="007277D4" w:rsidRPr="00F60D35">
        <w:rPr>
          <w:rFonts w:ascii="Arial" w:hAnsi="Arial" w:cs="Arial"/>
          <w:sz w:val="24"/>
          <w:szCs w:val="24"/>
        </w:rPr>
        <w:t>______</w:t>
      </w:r>
      <w:r w:rsidRPr="00F60D35">
        <w:rPr>
          <w:rFonts w:ascii="Arial" w:hAnsi="Arial" w:cs="Arial"/>
          <w:sz w:val="24"/>
          <w:szCs w:val="24"/>
        </w:rPr>
        <w:t>____________</w:t>
      </w:r>
      <w:r w:rsidR="00DC283E" w:rsidRPr="00F60D35">
        <w:rPr>
          <w:rFonts w:ascii="Arial" w:hAnsi="Arial" w:cs="Arial"/>
          <w:sz w:val="24"/>
          <w:szCs w:val="24"/>
        </w:rPr>
        <w:t>_</w:t>
      </w:r>
      <w:r w:rsidRPr="00F60D35">
        <w:rPr>
          <w:rFonts w:ascii="Arial" w:hAnsi="Arial" w:cs="Arial"/>
          <w:sz w:val="24"/>
          <w:szCs w:val="24"/>
        </w:rPr>
        <w:t>__________</w:t>
      </w:r>
    </w:p>
    <w:p w14:paraId="09EF77FF" w14:textId="77777777" w:rsidR="00CC1E8B" w:rsidRPr="00F60D35" w:rsidRDefault="00053ECE" w:rsidP="00DC283E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>David M. Wurzer</w:t>
      </w:r>
    </w:p>
    <w:p w14:paraId="42DB348C" w14:textId="77777777" w:rsidR="00053ECE" w:rsidRPr="00F60D35" w:rsidRDefault="00053ECE" w:rsidP="00DC283E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>Executive Vice President and Chief Investment Officer</w:t>
      </w:r>
    </w:p>
    <w:p w14:paraId="6E7BC090" w14:textId="77777777" w:rsidR="00DE68A3" w:rsidRPr="00F60D35" w:rsidRDefault="00053ECE" w:rsidP="0087617D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>Connecticut Innovations, Inc.</w:t>
      </w:r>
      <w:r w:rsidR="00FD5D2E" w:rsidRPr="00F60D35">
        <w:rPr>
          <w:rFonts w:ascii="Arial" w:hAnsi="Arial" w:cs="Arial"/>
          <w:sz w:val="24"/>
          <w:szCs w:val="24"/>
        </w:rPr>
        <w:t xml:space="preserve">, </w:t>
      </w:r>
    </w:p>
    <w:p w14:paraId="1C974F1F" w14:textId="77777777" w:rsidR="00053ECE" w:rsidRPr="00F60D35" w:rsidRDefault="00235D83" w:rsidP="0087617D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F60D35">
        <w:rPr>
          <w:rFonts w:ascii="Arial" w:hAnsi="Arial" w:cs="Arial"/>
          <w:sz w:val="24"/>
          <w:szCs w:val="24"/>
        </w:rPr>
        <w:t>Acting Chairperson</w:t>
      </w:r>
    </w:p>
    <w:p w14:paraId="73C32702" w14:textId="77777777" w:rsidR="0087617D" w:rsidRPr="00F60D35" w:rsidRDefault="0087617D" w:rsidP="007D0387">
      <w:pPr>
        <w:kinsoku w:val="0"/>
        <w:overflowPunct w:val="0"/>
        <w:autoSpaceDE/>
        <w:autoSpaceDN/>
        <w:adjustRightInd/>
        <w:ind w:right="720"/>
        <w:textAlignment w:val="baseline"/>
        <w:rPr>
          <w:rFonts w:ascii="Arial" w:hAnsi="Arial" w:cs="Arial"/>
          <w:sz w:val="24"/>
          <w:szCs w:val="24"/>
        </w:rPr>
      </w:pPr>
    </w:p>
    <w:sectPr w:rsidR="0087617D" w:rsidRPr="00F60D35" w:rsidSect="00655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B63C" w14:textId="77777777" w:rsidR="00E55CB4" w:rsidRDefault="00E55CB4" w:rsidP="00053ECE">
      <w:r>
        <w:separator/>
      </w:r>
    </w:p>
  </w:endnote>
  <w:endnote w:type="continuationSeparator" w:id="0">
    <w:p w14:paraId="515C2955" w14:textId="77777777" w:rsidR="00E55CB4" w:rsidRDefault="00E55CB4" w:rsidP="0005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8052" w14:textId="77777777" w:rsidR="00EF2EDF" w:rsidRDefault="00EF2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8444" w14:textId="77777777" w:rsidR="00EF2EDF" w:rsidRDefault="00EF2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0915" w14:textId="77777777" w:rsidR="00EF2EDF" w:rsidRDefault="00EF2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1AA3" w14:textId="77777777" w:rsidR="00E55CB4" w:rsidRDefault="00E55CB4" w:rsidP="00053ECE">
      <w:r>
        <w:separator/>
      </w:r>
    </w:p>
  </w:footnote>
  <w:footnote w:type="continuationSeparator" w:id="0">
    <w:p w14:paraId="6AFEC170" w14:textId="77777777" w:rsidR="00E55CB4" w:rsidRDefault="00E55CB4" w:rsidP="0005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5677" w14:textId="77777777" w:rsidR="00EF2EDF" w:rsidRDefault="00EF2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8527" w14:textId="399D1DA2" w:rsidR="00053ECE" w:rsidRPr="004243A8" w:rsidRDefault="00A83057">
    <w:pPr>
      <w:pStyle w:val="Head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bCs/>
          <w:sz w:val="24"/>
          <w:szCs w:val="24"/>
        </w:rPr>
        <w:id w:val="-122390506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Cs/>
            <w:noProof/>
            <w:sz w:val="24"/>
            <w:szCs w:val="24"/>
          </w:rPr>
          <w:pict w14:anchorId="58F33B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C7065" w:rsidRPr="004243A8">
      <w:rPr>
        <w:rFonts w:ascii="Arial" w:hAnsi="Arial" w:cs="Arial"/>
        <w:bCs/>
        <w:sz w:val="24"/>
        <w:szCs w:val="24"/>
      </w:rPr>
      <w:t>Operational Sub-Committee of the</w:t>
    </w:r>
    <w:r w:rsidR="009C7065" w:rsidRPr="004243A8">
      <w:rPr>
        <w:rFonts w:ascii="Arial" w:hAnsi="Arial" w:cs="Arial"/>
        <w:sz w:val="24"/>
        <w:szCs w:val="24"/>
      </w:rPr>
      <w:t xml:space="preserve"> Regenerative Medicine Research Fund, </w:t>
    </w:r>
    <w:r w:rsidR="008B7065">
      <w:rPr>
        <w:rFonts w:ascii="Arial" w:hAnsi="Arial" w:cs="Arial"/>
        <w:sz w:val="24"/>
        <w:szCs w:val="24"/>
      </w:rPr>
      <w:t>6/23</w:t>
    </w:r>
    <w:r w:rsidR="009C7065" w:rsidRPr="004243A8">
      <w:rPr>
        <w:rFonts w:ascii="Arial" w:hAnsi="Arial" w:cs="Arial"/>
        <w:sz w:val="24"/>
        <w:szCs w:val="24"/>
      </w:rPr>
      <w:t>/</w:t>
    </w:r>
    <w:r w:rsidR="00736FDB" w:rsidRPr="004243A8">
      <w:rPr>
        <w:rFonts w:ascii="Arial" w:hAnsi="Arial" w:cs="Arial"/>
        <w:sz w:val="24"/>
        <w:szCs w:val="24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7053" w14:textId="643932EF" w:rsidR="00446145" w:rsidRDefault="006B02CB">
    <w:pPr>
      <w:pStyle w:val="Header"/>
    </w:pPr>
    <w:r>
      <w:rPr>
        <w:rFonts w:ascii="Arial" w:hAnsi="Arial" w:cs="Arial"/>
        <w:color w:val="808080"/>
        <w:sz w:val="24"/>
        <w:szCs w:val="24"/>
      </w:rPr>
      <w:t>Subject to corrections, additions or deletions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42451"/>
    <w:multiLevelType w:val="hybridMultilevel"/>
    <w:tmpl w:val="70F03470"/>
    <w:lvl w:ilvl="0" w:tplc="9320C4EA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86"/>
    <w:rsid w:val="00005183"/>
    <w:rsid w:val="00015F40"/>
    <w:rsid w:val="00016654"/>
    <w:rsid w:val="00020AB8"/>
    <w:rsid w:val="00027CD6"/>
    <w:rsid w:val="0003077E"/>
    <w:rsid w:val="00031AA9"/>
    <w:rsid w:val="00033E27"/>
    <w:rsid w:val="000404D6"/>
    <w:rsid w:val="00042845"/>
    <w:rsid w:val="0005303A"/>
    <w:rsid w:val="00053ECE"/>
    <w:rsid w:val="00054C0C"/>
    <w:rsid w:val="00057D45"/>
    <w:rsid w:val="00060A8A"/>
    <w:rsid w:val="0006211B"/>
    <w:rsid w:val="00065AE9"/>
    <w:rsid w:val="00070572"/>
    <w:rsid w:val="00072C5E"/>
    <w:rsid w:val="00074ED6"/>
    <w:rsid w:val="00077E06"/>
    <w:rsid w:val="000827FA"/>
    <w:rsid w:val="00093B17"/>
    <w:rsid w:val="0009611D"/>
    <w:rsid w:val="000A2EF6"/>
    <w:rsid w:val="000B1E6A"/>
    <w:rsid w:val="000B6F7E"/>
    <w:rsid w:val="000B7219"/>
    <w:rsid w:val="000C13D8"/>
    <w:rsid w:val="000C4418"/>
    <w:rsid w:val="000D2438"/>
    <w:rsid w:val="000D519C"/>
    <w:rsid w:val="000F5346"/>
    <w:rsid w:val="000F5411"/>
    <w:rsid w:val="0010578D"/>
    <w:rsid w:val="00113343"/>
    <w:rsid w:val="00116E86"/>
    <w:rsid w:val="00131077"/>
    <w:rsid w:val="001334D6"/>
    <w:rsid w:val="0014267B"/>
    <w:rsid w:val="0014793F"/>
    <w:rsid w:val="00147FC9"/>
    <w:rsid w:val="0015043A"/>
    <w:rsid w:val="0015242B"/>
    <w:rsid w:val="00152A6B"/>
    <w:rsid w:val="00157561"/>
    <w:rsid w:val="001632DF"/>
    <w:rsid w:val="00163B43"/>
    <w:rsid w:val="00167958"/>
    <w:rsid w:val="00167A15"/>
    <w:rsid w:val="00172812"/>
    <w:rsid w:val="00192844"/>
    <w:rsid w:val="00192EB3"/>
    <w:rsid w:val="001962DB"/>
    <w:rsid w:val="00197359"/>
    <w:rsid w:val="001A0472"/>
    <w:rsid w:val="001B262D"/>
    <w:rsid w:val="001B363B"/>
    <w:rsid w:val="001B5849"/>
    <w:rsid w:val="001C1815"/>
    <w:rsid w:val="001C20AD"/>
    <w:rsid w:val="001D0FE7"/>
    <w:rsid w:val="001E45C2"/>
    <w:rsid w:val="001F27AB"/>
    <w:rsid w:val="00207C2E"/>
    <w:rsid w:val="00211755"/>
    <w:rsid w:val="002151D0"/>
    <w:rsid w:val="002158A8"/>
    <w:rsid w:val="002179AA"/>
    <w:rsid w:val="00234603"/>
    <w:rsid w:val="00234CC2"/>
    <w:rsid w:val="00235D83"/>
    <w:rsid w:val="002364FC"/>
    <w:rsid w:val="00241BCF"/>
    <w:rsid w:val="00241F05"/>
    <w:rsid w:val="00242280"/>
    <w:rsid w:val="002433C6"/>
    <w:rsid w:val="00243EAD"/>
    <w:rsid w:val="002453FF"/>
    <w:rsid w:val="00247420"/>
    <w:rsid w:val="0025148B"/>
    <w:rsid w:val="00261F39"/>
    <w:rsid w:val="00263E57"/>
    <w:rsid w:val="00265BF6"/>
    <w:rsid w:val="002664F8"/>
    <w:rsid w:val="00271523"/>
    <w:rsid w:val="0028047E"/>
    <w:rsid w:val="00281CAE"/>
    <w:rsid w:val="00297A32"/>
    <w:rsid w:val="002A1115"/>
    <w:rsid w:val="002A7BEB"/>
    <w:rsid w:val="002C24B8"/>
    <w:rsid w:val="002D41A5"/>
    <w:rsid w:val="002D63F8"/>
    <w:rsid w:val="002E4E96"/>
    <w:rsid w:val="002F3D1B"/>
    <w:rsid w:val="002F646E"/>
    <w:rsid w:val="002F6BF9"/>
    <w:rsid w:val="002F7994"/>
    <w:rsid w:val="003079CF"/>
    <w:rsid w:val="00307D21"/>
    <w:rsid w:val="003124E1"/>
    <w:rsid w:val="00321E9D"/>
    <w:rsid w:val="00325446"/>
    <w:rsid w:val="0032594A"/>
    <w:rsid w:val="00330311"/>
    <w:rsid w:val="00331B0F"/>
    <w:rsid w:val="003321A5"/>
    <w:rsid w:val="0034753B"/>
    <w:rsid w:val="00354393"/>
    <w:rsid w:val="00356A00"/>
    <w:rsid w:val="00360593"/>
    <w:rsid w:val="00360D7E"/>
    <w:rsid w:val="003628BD"/>
    <w:rsid w:val="00364EB0"/>
    <w:rsid w:val="00372014"/>
    <w:rsid w:val="003724D9"/>
    <w:rsid w:val="00373B1C"/>
    <w:rsid w:val="00375572"/>
    <w:rsid w:val="0037569D"/>
    <w:rsid w:val="003779B5"/>
    <w:rsid w:val="0038490F"/>
    <w:rsid w:val="00391199"/>
    <w:rsid w:val="00394693"/>
    <w:rsid w:val="003A4084"/>
    <w:rsid w:val="003A5B3B"/>
    <w:rsid w:val="003A6201"/>
    <w:rsid w:val="003B43ED"/>
    <w:rsid w:val="003D2188"/>
    <w:rsid w:val="003D2465"/>
    <w:rsid w:val="003D2993"/>
    <w:rsid w:val="003D49DC"/>
    <w:rsid w:val="003E158E"/>
    <w:rsid w:val="003E489F"/>
    <w:rsid w:val="003E6EF8"/>
    <w:rsid w:val="003E74EE"/>
    <w:rsid w:val="003F0A8F"/>
    <w:rsid w:val="003F4C8A"/>
    <w:rsid w:val="00402BA8"/>
    <w:rsid w:val="00407744"/>
    <w:rsid w:val="00411297"/>
    <w:rsid w:val="004243A8"/>
    <w:rsid w:val="00430C28"/>
    <w:rsid w:val="00437547"/>
    <w:rsid w:val="004437E9"/>
    <w:rsid w:val="00446145"/>
    <w:rsid w:val="004468A7"/>
    <w:rsid w:val="00453F22"/>
    <w:rsid w:val="00454885"/>
    <w:rsid w:val="004646F9"/>
    <w:rsid w:val="00466AC9"/>
    <w:rsid w:val="00470D2D"/>
    <w:rsid w:val="00476E5B"/>
    <w:rsid w:val="004868E1"/>
    <w:rsid w:val="00490816"/>
    <w:rsid w:val="00490F35"/>
    <w:rsid w:val="00491868"/>
    <w:rsid w:val="004A145B"/>
    <w:rsid w:val="004A6A96"/>
    <w:rsid w:val="004B2BBD"/>
    <w:rsid w:val="004C07C0"/>
    <w:rsid w:val="004C2976"/>
    <w:rsid w:val="004D0424"/>
    <w:rsid w:val="004D21D3"/>
    <w:rsid w:val="004D2B4A"/>
    <w:rsid w:val="004E1582"/>
    <w:rsid w:val="004F3003"/>
    <w:rsid w:val="004F4608"/>
    <w:rsid w:val="00500A59"/>
    <w:rsid w:val="00505C14"/>
    <w:rsid w:val="00526328"/>
    <w:rsid w:val="00544381"/>
    <w:rsid w:val="0055702E"/>
    <w:rsid w:val="00562124"/>
    <w:rsid w:val="00564A41"/>
    <w:rsid w:val="00571E0E"/>
    <w:rsid w:val="0057206B"/>
    <w:rsid w:val="00572870"/>
    <w:rsid w:val="005744E2"/>
    <w:rsid w:val="0057551E"/>
    <w:rsid w:val="0058402D"/>
    <w:rsid w:val="00587E9D"/>
    <w:rsid w:val="00593435"/>
    <w:rsid w:val="00593481"/>
    <w:rsid w:val="00597A58"/>
    <w:rsid w:val="005A1526"/>
    <w:rsid w:val="005A4E11"/>
    <w:rsid w:val="005A585F"/>
    <w:rsid w:val="005B16A4"/>
    <w:rsid w:val="005C3C94"/>
    <w:rsid w:val="005E32D1"/>
    <w:rsid w:val="005F17AD"/>
    <w:rsid w:val="005F37C8"/>
    <w:rsid w:val="005F7CBD"/>
    <w:rsid w:val="006020FF"/>
    <w:rsid w:val="006143B6"/>
    <w:rsid w:val="00614745"/>
    <w:rsid w:val="0062203E"/>
    <w:rsid w:val="00631790"/>
    <w:rsid w:val="00644B92"/>
    <w:rsid w:val="006502FB"/>
    <w:rsid w:val="006555F7"/>
    <w:rsid w:val="00655925"/>
    <w:rsid w:val="00656093"/>
    <w:rsid w:val="006561BD"/>
    <w:rsid w:val="0065766F"/>
    <w:rsid w:val="006576C4"/>
    <w:rsid w:val="0066488E"/>
    <w:rsid w:val="00674E39"/>
    <w:rsid w:val="00677C21"/>
    <w:rsid w:val="006924A5"/>
    <w:rsid w:val="00693056"/>
    <w:rsid w:val="00693EE6"/>
    <w:rsid w:val="00696557"/>
    <w:rsid w:val="0069770B"/>
    <w:rsid w:val="006A4E2B"/>
    <w:rsid w:val="006B02CB"/>
    <w:rsid w:val="006B5219"/>
    <w:rsid w:val="006C1930"/>
    <w:rsid w:val="006D0860"/>
    <w:rsid w:val="006D08B8"/>
    <w:rsid w:val="006F3DCB"/>
    <w:rsid w:val="006F7A7C"/>
    <w:rsid w:val="00700735"/>
    <w:rsid w:val="007030F5"/>
    <w:rsid w:val="0070365C"/>
    <w:rsid w:val="0071273F"/>
    <w:rsid w:val="007225B0"/>
    <w:rsid w:val="00723067"/>
    <w:rsid w:val="00724B87"/>
    <w:rsid w:val="007277D4"/>
    <w:rsid w:val="00736FDB"/>
    <w:rsid w:val="007429DC"/>
    <w:rsid w:val="007452AE"/>
    <w:rsid w:val="007461B4"/>
    <w:rsid w:val="007527D9"/>
    <w:rsid w:val="0077553E"/>
    <w:rsid w:val="00776C51"/>
    <w:rsid w:val="00777226"/>
    <w:rsid w:val="0078320B"/>
    <w:rsid w:val="00792DB6"/>
    <w:rsid w:val="00797E32"/>
    <w:rsid w:val="007A2F30"/>
    <w:rsid w:val="007C1C4A"/>
    <w:rsid w:val="007D0387"/>
    <w:rsid w:val="007D21B9"/>
    <w:rsid w:val="007D2E9E"/>
    <w:rsid w:val="007D6BAD"/>
    <w:rsid w:val="007E1D84"/>
    <w:rsid w:val="007E7D86"/>
    <w:rsid w:val="007F0D7D"/>
    <w:rsid w:val="00820900"/>
    <w:rsid w:val="008245D4"/>
    <w:rsid w:val="008262AB"/>
    <w:rsid w:val="00841744"/>
    <w:rsid w:val="00846BB9"/>
    <w:rsid w:val="008604D1"/>
    <w:rsid w:val="0086288E"/>
    <w:rsid w:val="008668BC"/>
    <w:rsid w:val="00867C8C"/>
    <w:rsid w:val="00872BCE"/>
    <w:rsid w:val="00874714"/>
    <w:rsid w:val="008756FA"/>
    <w:rsid w:val="0087617D"/>
    <w:rsid w:val="008820A4"/>
    <w:rsid w:val="00883E06"/>
    <w:rsid w:val="00890E54"/>
    <w:rsid w:val="008A0B00"/>
    <w:rsid w:val="008A14C4"/>
    <w:rsid w:val="008B7065"/>
    <w:rsid w:val="008B78FF"/>
    <w:rsid w:val="008C4B8C"/>
    <w:rsid w:val="008C71DA"/>
    <w:rsid w:val="008C76A6"/>
    <w:rsid w:val="008D2928"/>
    <w:rsid w:val="008D4A81"/>
    <w:rsid w:val="008E1B56"/>
    <w:rsid w:val="008E364D"/>
    <w:rsid w:val="008F3002"/>
    <w:rsid w:val="008F4D01"/>
    <w:rsid w:val="008F5A63"/>
    <w:rsid w:val="00903DC7"/>
    <w:rsid w:val="00907ED8"/>
    <w:rsid w:val="0092168B"/>
    <w:rsid w:val="00922135"/>
    <w:rsid w:val="00922448"/>
    <w:rsid w:val="00925F7A"/>
    <w:rsid w:val="009266F4"/>
    <w:rsid w:val="00927524"/>
    <w:rsid w:val="0092760E"/>
    <w:rsid w:val="00945025"/>
    <w:rsid w:val="00947DBE"/>
    <w:rsid w:val="00952705"/>
    <w:rsid w:val="00960930"/>
    <w:rsid w:val="00970EC4"/>
    <w:rsid w:val="009762FE"/>
    <w:rsid w:val="0098081D"/>
    <w:rsid w:val="00981C4E"/>
    <w:rsid w:val="00982CC7"/>
    <w:rsid w:val="00991E36"/>
    <w:rsid w:val="009A0265"/>
    <w:rsid w:val="009B0C12"/>
    <w:rsid w:val="009B19C1"/>
    <w:rsid w:val="009B6FEC"/>
    <w:rsid w:val="009C2997"/>
    <w:rsid w:val="009C550A"/>
    <w:rsid w:val="009C6D79"/>
    <w:rsid w:val="009C7065"/>
    <w:rsid w:val="009D2411"/>
    <w:rsid w:val="009E318D"/>
    <w:rsid w:val="009F1C92"/>
    <w:rsid w:val="009F2E77"/>
    <w:rsid w:val="009F4AC5"/>
    <w:rsid w:val="00A00E0E"/>
    <w:rsid w:val="00A0277E"/>
    <w:rsid w:val="00A06054"/>
    <w:rsid w:val="00A1651E"/>
    <w:rsid w:val="00A20C23"/>
    <w:rsid w:val="00A23D80"/>
    <w:rsid w:val="00A26EDB"/>
    <w:rsid w:val="00A27F95"/>
    <w:rsid w:val="00A304F0"/>
    <w:rsid w:val="00A339AE"/>
    <w:rsid w:val="00A340DF"/>
    <w:rsid w:val="00A349B0"/>
    <w:rsid w:val="00A367BB"/>
    <w:rsid w:val="00A36C55"/>
    <w:rsid w:val="00A4624F"/>
    <w:rsid w:val="00A4730B"/>
    <w:rsid w:val="00A576E0"/>
    <w:rsid w:val="00A62DEC"/>
    <w:rsid w:val="00A657F9"/>
    <w:rsid w:val="00A67F8E"/>
    <w:rsid w:val="00A70877"/>
    <w:rsid w:val="00A75067"/>
    <w:rsid w:val="00A83057"/>
    <w:rsid w:val="00A844B3"/>
    <w:rsid w:val="00A8691B"/>
    <w:rsid w:val="00A87659"/>
    <w:rsid w:val="00A91F2D"/>
    <w:rsid w:val="00A95218"/>
    <w:rsid w:val="00A9791E"/>
    <w:rsid w:val="00AA6353"/>
    <w:rsid w:val="00AB0788"/>
    <w:rsid w:val="00AB3B8B"/>
    <w:rsid w:val="00AC2BB2"/>
    <w:rsid w:val="00AC57B3"/>
    <w:rsid w:val="00AD1C68"/>
    <w:rsid w:val="00AE4E84"/>
    <w:rsid w:val="00AF1443"/>
    <w:rsid w:val="00AF65CB"/>
    <w:rsid w:val="00B01774"/>
    <w:rsid w:val="00B01A78"/>
    <w:rsid w:val="00B03B3B"/>
    <w:rsid w:val="00B03F86"/>
    <w:rsid w:val="00B0438A"/>
    <w:rsid w:val="00B1196F"/>
    <w:rsid w:val="00B15236"/>
    <w:rsid w:val="00B20A05"/>
    <w:rsid w:val="00B2280C"/>
    <w:rsid w:val="00B268FE"/>
    <w:rsid w:val="00B26D5C"/>
    <w:rsid w:val="00B32289"/>
    <w:rsid w:val="00B3652D"/>
    <w:rsid w:val="00B376B7"/>
    <w:rsid w:val="00B4041F"/>
    <w:rsid w:val="00B44FBB"/>
    <w:rsid w:val="00B46885"/>
    <w:rsid w:val="00B50007"/>
    <w:rsid w:val="00B51853"/>
    <w:rsid w:val="00B5203F"/>
    <w:rsid w:val="00B6370F"/>
    <w:rsid w:val="00B67807"/>
    <w:rsid w:val="00B73FE0"/>
    <w:rsid w:val="00B82D85"/>
    <w:rsid w:val="00B84303"/>
    <w:rsid w:val="00B853E7"/>
    <w:rsid w:val="00B94710"/>
    <w:rsid w:val="00B970B1"/>
    <w:rsid w:val="00BA465C"/>
    <w:rsid w:val="00BA6164"/>
    <w:rsid w:val="00BB43DB"/>
    <w:rsid w:val="00BC2321"/>
    <w:rsid w:val="00BC4976"/>
    <w:rsid w:val="00BC7667"/>
    <w:rsid w:val="00BD42FD"/>
    <w:rsid w:val="00BE2CCD"/>
    <w:rsid w:val="00BE51FD"/>
    <w:rsid w:val="00BE6529"/>
    <w:rsid w:val="00BF12B6"/>
    <w:rsid w:val="00BF2A3C"/>
    <w:rsid w:val="00C0230A"/>
    <w:rsid w:val="00C03569"/>
    <w:rsid w:val="00C10C12"/>
    <w:rsid w:val="00C123AF"/>
    <w:rsid w:val="00C1343F"/>
    <w:rsid w:val="00C15D9D"/>
    <w:rsid w:val="00C24339"/>
    <w:rsid w:val="00C2726B"/>
    <w:rsid w:val="00C33FF2"/>
    <w:rsid w:val="00C34104"/>
    <w:rsid w:val="00C40844"/>
    <w:rsid w:val="00C4242A"/>
    <w:rsid w:val="00C44F05"/>
    <w:rsid w:val="00C651D8"/>
    <w:rsid w:val="00C77F47"/>
    <w:rsid w:val="00C870E5"/>
    <w:rsid w:val="00C93E12"/>
    <w:rsid w:val="00C96649"/>
    <w:rsid w:val="00C96E94"/>
    <w:rsid w:val="00CA0153"/>
    <w:rsid w:val="00CA5C97"/>
    <w:rsid w:val="00CA5D17"/>
    <w:rsid w:val="00CA6019"/>
    <w:rsid w:val="00CA672B"/>
    <w:rsid w:val="00CA7113"/>
    <w:rsid w:val="00CB2994"/>
    <w:rsid w:val="00CB5DD5"/>
    <w:rsid w:val="00CB79B9"/>
    <w:rsid w:val="00CC1E8B"/>
    <w:rsid w:val="00CD2534"/>
    <w:rsid w:val="00CD2DE9"/>
    <w:rsid w:val="00CD6003"/>
    <w:rsid w:val="00CD6295"/>
    <w:rsid w:val="00CD6762"/>
    <w:rsid w:val="00CE21D8"/>
    <w:rsid w:val="00CE593C"/>
    <w:rsid w:val="00CE778A"/>
    <w:rsid w:val="00D023B6"/>
    <w:rsid w:val="00D03C88"/>
    <w:rsid w:val="00D0584C"/>
    <w:rsid w:val="00D138C8"/>
    <w:rsid w:val="00D35A79"/>
    <w:rsid w:val="00D421D8"/>
    <w:rsid w:val="00D42780"/>
    <w:rsid w:val="00D47974"/>
    <w:rsid w:val="00D500C8"/>
    <w:rsid w:val="00D50D6F"/>
    <w:rsid w:val="00D5599D"/>
    <w:rsid w:val="00D56EBA"/>
    <w:rsid w:val="00D62164"/>
    <w:rsid w:val="00D64D7C"/>
    <w:rsid w:val="00D705D8"/>
    <w:rsid w:val="00D71262"/>
    <w:rsid w:val="00D97762"/>
    <w:rsid w:val="00DA5017"/>
    <w:rsid w:val="00DB1FAD"/>
    <w:rsid w:val="00DC14CB"/>
    <w:rsid w:val="00DC283E"/>
    <w:rsid w:val="00DC7BF5"/>
    <w:rsid w:val="00DD5362"/>
    <w:rsid w:val="00DE4566"/>
    <w:rsid w:val="00DE68A3"/>
    <w:rsid w:val="00DF1526"/>
    <w:rsid w:val="00DF24F5"/>
    <w:rsid w:val="00E0114D"/>
    <w:rsid w:val="00E06359"/>
    <w:rsid w:val="00E07246"/>
    <w:rsid w:val="00E07E3E"/>
    <w:rsid w:val="00E178E8"/>
    <w:rsid w:val="00E20C51"/>
    <w:rsid w:val="00E265AD"/>
    <w:rsid w:val="00E34DAE"/>
    <w:rsid w:val="00E45DC5"/>
    <w:rsid w:val="00E55545"/>
    <w:rsid w:val="00E55CB4"/>
    <w:rsid w:val="00E63A2D"/>
    <w:rsid w:val="00E6665B"/>
    <w:rsid w:val="00E70B77"/>
    <w:rsid w:val="00E73516"/>
    <w:rsid w:val="00E76AAE"/>
    <w:rsid w:val="00E83B07"/>
    <w:rsid w:val="00E90F8A"/>
    <w:rsid w:val="00E910EA"/>
    <w:rsid w:val="00E97BBC"/>
    <w:rsid w:val="00EA0973"/>
    <w:rsid w:val="00EA2EAB"/>
    <w:rsid w:val="00EA6463"/>
    <w:rsid w:val="00EA76C7"/>
    <w:rsid w:val="00EB105C"/>
    <w:rsid w:val="00EB301B"/>
    <w:rsid w:val="00EB5039"/>
    <w:rsid w:val="00EB63FB"/>
    <w:rsid w:val="00EC068E"/>
    <w:rsid w:val="00EC08D6"/>
    <w:rsid w:val="00EC1A7D"/>
    <w:rsid w:val="00EC22D1"/>
    <w:rsid w:val="00EC36E4"/>
    <w:rsid w:val="00EC3ACA"/>
    <w:rsid w:val="00ED0DA6"/>
    <w:rsid w:val="00ED3DD3"/>
    <w:rsid w:val="00EF2EDF"/>
    <w:rsid w:val="00EF555B"/>
    <w:rsid w:val="00F05169"/>
    <w:rsid w:val="00F07278"/>
    <w:rsid w:val="00F155EB"/>
    <w:rsid w:val="00F24ED3"/>
    <w:rsid w:val="00F26ECA"/>
    <w:rsid w:val="00F35B87"/>
    <w:rsid w:val="00F36F59"/>
    <w:rsid w:val="00F3735A"/>
    <w:rsid w:val="00F3744D"/>
    <w:rsid w:val="00F40BAD"/>
    <w:rsid w:val="00F54935"/>
    <w:rsid w:val="00F57E34"/>
    <w:rsid w:val="00F6009F"/>
    <w:rsid w:val="00F60D35"/>
    <w:rsid w:val="00F70738"/>
    <w:rsid w:val="00F71934"/>
    <w:rsid w:val="00F77D53"/>
    <w:rsid w:val="00F96EC4"/>
    <w:rsid w:val="00FA304E"/>
    <w:rsid w:val="00FB0524"/>
    <w:rsid w:val="00FC1D16"/>
    <w:rsid w:val="00FC254C"/>
    <w:rsid w:val="00FD5D2E"/>
    <w:rsid w:val="00FD5E55"/>
    <w:rsid w:val="00FE20BB"/>
    <w:rsid w:val="00FE6C21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F0638C"/>
  <w15:docId w15:val="{F180DE6D-6F6F-4CC9-A3F5-32B12C4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rsid w:val="0082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ECE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ECE"/>
    <w:rPr>
      <w:rFonts w:ascii="Times New Roman" w:eastAsiaTheme="minorEastAsia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53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E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97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B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rson\Desktop\4.24.18%20RMRF%20draft%20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A979-B0C2-411D-A8F2-A1E4BECA5233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5EC662D0-9DE6-4B26-8774-E1A145C8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4.24.18 RMRF draft minutes</Template>
  <TotalTime>0</TotalTime>
  <Pages>3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Larson</dc:creator>
  <cp:lastModifiedBy>Sara M. Donofrio</cp:lastModifiedBy>
  <cp:revision>2</cp:revision>
  <cp:lastPrinted>2020-06-23T17:29:00Z</cp:lastPrinted>
  <dcterms:created xsi:type="dcterms:W3CDTF">2020-06-25T15:52:00Z</dcterms:created>
  <dcterms:modified xsi:type="dcterms:W3CDTF">2020-06-25T15:52:00Z</dcterms:modified>
</cp:coreProperties>
</file>